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DD" w:rsidRPr="009D01B0" w:rsidRDefault="00871213" w:rsidP="00506D43">
      <w:pPr>
        <w:pStyle w:val="Titreentte"/>
      </w:pPr>
      <w:r>
        <w:rPr>
          <w:noProof/>
          <w:lang w:val="fr-CH" w:eastAsia="fr-CH"/>
        </w:rPr>
        <w:drawing>
          <wp:anchor distT="0" distB="0" distL="0" distR="0" simplePos="0" relativeHeight="251658240" behindDoc="0" locked="1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361950" cy="361950"/>
            <wp:effectExtent l="0" t="0" r="0" b="0"/>
            <wp:wrapSquare wrapText="bothSides"/>
            <wp:docPr id="8" name="Image 8" descr="Logo UP AL vagues 2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P AL vagues 2 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1B0">
        <w:rPr>
          <w:noProof/>
          <w:lang w:val="fr-CH" w:eastAsia="fr-CH"/>
        </w:rPr>
        <w:drawing>
          <wp:anchor distT="0" distB="0" distL="36195" distR="36195" simplePos="0" relativeHeight="251657216" behindDoc="0" locked="0" layoutInCell="1" allowOverlap="1">
            <wp:simplePos x="0" y="0"/>
            <wp:positionH relativeFrom="column">
              <wp:posOffset>396240</wp:posOffset>
            </wp:positionH>
            <wp:positionV relativeFrom="margin">
              <wp:align>top</wp:align>
            </wp:positionV>
            <wp:extent cx="1476375" cy="381000"/>
            <wp:effectExtent l="0" t="0" r="9525" b="0"/>
            <wp:wrapSquare wrapText="bothSides"/>
            <wp:docPr id="7" name="Image 7" descr="Logo_UP_Arve-Lac_en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UP_Arve-Lac_entê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DD" w:rsidRPr="009D01B0">
        <w:t xml:space="preserve">Paroisses catholiques de Choulex-Vandoeuvres, Collonge-Bellerive, </w:t>
      </w:r>
      <w:r w:rsidR="00506D43" w:rsidRPr="009D01B0">
        <w:br/>
      </w:r>
      <w:r w:rsidR="006C4EDD" w:rsidRPr="009D01B0">
        <w:t>Corsier-Anières, Hermance, Meinier-Gy-Jussy, Presinge-Puplinge et Vésenaz</w:t>
      </w:r>
      <w:r w:rsidR="00506D43" w:rsidRPr="009D01B0">
        <w:br/>
      </w:r>
    </w:p>
    <w:p w:rsidR="00016682" w:rsidRPr="009D01B0" w:rsidRDefault="00016682" w:rsidP="00CB2856">
      <w:pPr>
        <w:pStyle w:val="Titre1"/>
      </w:pPr>
      <w:r w:rsidRPr="009D01B0">
        <w:t xml:space="preserve">Inscription </w:t>
      </w:r>
      <w:r w:rsidR="00CB2856" w:rsidRPr="009D01B0">
        <w:t>pour</w:t>
      </w:r>
      <w:r w:rsidRPr="009D01B0">
        <w:t xml:space="preserve"> baptême</w:t>
      </w:r>
      <w:r w:rsidR="00333887" w:rsidRPr="009D01B0">
        <w:t xml:space="preserve"> de</w:t>
      </w:r>
      <w:r w:rsidR="001975ED" w:rsidRPr="009D01B0">
        <w:t xml:space="preserve"> Petit</w:t>
      </w:r>
      <w:r w:rsidR="00333887" w:rsidRPr="009D01B0">
        <w:t xml:space="preserve"> </w:t>
      </w:r>
      <w:r w:rsidR="00CB2856" w:rsidRPr="009D01B0">
        <w:t>enfant</w:t>
      </w:r>
    </w:p>
    <w:p w:rsidR="00F871A8" w:rsidRPr="009D01B0" w:rsidRDefault="00F871A8" w:rsidP="00F871A8">
      <w:pPr>
        <w:pStyle w:val="Rfrence"/>
        <w:rPr>
          <w:rFonts w:cs="Arial"/>
        </w:rPr>
      </w:pPr>
      <w:r w:rsidRPr="009D01B0">
        <w:rPr>
          <w:rFonts w:cs="Arial"/>
        </w:rPr>
        <w:t xml:space="preserve">Réf. </w:t>
      </w:r>
      <w:r w:rsidRPr="009D01B0">
        <w:rPr>
          <w:rFonts w:cs="Arial"/>
        </w:rPr>
        <w:fldChar w:fldCharType="begin"/>
      </w:r>
      <w:r w:rsidRPr="009D01B0">
        <w:rPr>
          <w:rFonts w:cs="Arial"/>
        </w:rPr>
        <w:instrText xml:space="preserve"> CREATEDATE  \@ "YYMMDD"  \* MERGEFORMAT </w:instrText>
      </w:r>
      <w:r w:rsidRPr="009D01B0">
        <w:rPr>
          <w:rFonts w:cs="Arial"/>
        </w:rPr>
        <w:fldChar w:fldCharType="separate"/>
      </w:r>
      <w:r w:rsidR="00871213">
        <w:rPr>
          <w:rFonts w:cs="Arial"/>
          <w:noProof/>
        </w:rPr>
        <w:t>150122</w:t>
      </w:r>
      <w:r w:rsidRPr="009D01B0">
        <w:rPr>
          <w:rFonts w:cs="Arial"/>
        </w:rPr>
        <w:fldChar w:fldCharType="end"/>
      </w:r>
    </w:p>
    <w:p w:rsidR="00395E6A" w:rsidRPr="009D01B0" w:rsidRDefault="0016482C" w:rsidP="009D01B0">
      <w:pPr>
        <w:pStyle w:val="Remarque"/>
        <w:rPr>
          <w:rFonts w:cs="Arial"/>
        </w:rPr>
      </w:pPr>
      <w:r w:rsidRPr="009D01B0">
        <w:rPr>
          <w:rFonts w:cs="Arial"/>
        </w:rPr>
        <w:t>N.B. :</w:t>
      </w:r>
      <w:r w:rsidRPr="009D01B0">
        <w:rPr>
          <w:rFonts w:cs="Arial"/>
        </w:rPr>
        <w:tab/>
      </w:r>
      <w:r w:rsidR="00A97947" w:rsidRPr="009D01B0">
        <w:rPr>
          <w:rFonts w:cs="Arial"/>
        </w:rPr>
        <w:t xml:space="preserve">Veuillez remplir </w:t>
      </w:r>
      <w:r w:rsidR="00B0520B" w:rsidRPr="009D01B0">
        <w:rPr>
          <w:rFonts w:cs="Arial"/>
        </w:rPr>
        <w:t xml:space="preserve">au mieux </w:t>
      </w:r>
      <w:r w:rsidR="00A97947" w:rsidRPr="009D01B0">
        <w:rPr>
          <w:rFonts w:cs="Arial"/>
        </w:rPr>
        <w:t>ce</w:t>
      </w:r>
      <w:r w:rsidR="00116D04" w:rsidRPr="009D01B0">
        <w:rPr>
          <w:rFonts w:cs="Arial"/>
        </w:rPr>
        <w:t xml:space="preserve"> formulaire</w:t>
      </w:r>
      <w:r w:rsidR="008213D1" w:rsidRPr="009D01B0">
        <w:rPr>
          <w:rFonts w:cs="Arial"/>
        </w:rPr>
        <w:t xml:space="preserve"> pour</w:t>
      </w:r>
      <w:r w:rsidR="00874607" w:rsidRPr="009D01B0">
        <w:rPr>
          <w:rFonts w:cs="Arial"/>
        </w:rPr>
        <w:t xml:space="preserve"> </w:t>
      </w:r>
      <w:r w:rsidR="008738DB" w:rsidRPr="009D01B0">
        <w:rPr>
          <w:rFonts w:cs="Arial"/>
        </w:rPr>
        <w:t xml:space="preserve">nous </w:t>
      </w:r>
      <w:r w:rsidR="00874607" w:rsidRPr="009D01B0">
        <w:rPr>
          <w:rFonts w:cs="Arial"/>
        </w:rPr>
        <w:t>permettr</w:t>
      </w:r>
      <w:r w:rsidR="004746C0" w:rsidRPr="009D01B0">
        <w:rPr>
          <w:rFonts w:cs="Arial"/>
        </w:rPr>
        <w:t>e</w:t>
      </w:r>
      <w:r w:rsidR="00874607" w:rsidRPr="009D01B0">
        <w:rPr>
          <w:rFonts w:cs="Arial"/>
        </w:rPr>
        <w:t xml:space="preserve"> </w:t>
      </w:r>
      <w:r w:rsidR="004746C0" w:rsidRPr="009D01B0">
        <w:rPr>
          <w:rFonts w:cs="Arial"/>
        </w:rPr>
        <w:t xml:space="preserve">d’avoir vos coordonnées et </w:t>
      </w:r>
      <w:r w:rsidR="00874607" w:rsidRPr="009D01B0">
        <w:rPr>
          <w:rFonts w:cs="Arial"/>
        </w:rPr>
        <w:t>de préparer</w:t>
      </w:r>
      <w:r w:rsidR="004746C0" w:rsidRPr="009D01B0">
        <w:rPr>
          <w:rFonts w:cs="Arial"/>
        </w:rPr>
        <w:t xml:space="preserve"> </w:t>
      </w:r>
      <w:r w:rsidR="00874607" w:rsidRPr="009D01B0">
        <w:rPr>
          <w:rFonts w:cs="Arial"/>
        </w:rPr>
        <w:t>le registre de baptême.</w:t>
      </w:r>
    </w:p>
    <w:p w:rsidR="00116D04" w:rsidRPr="009D01B0" w:rsidRDefault="0016482C" w:rsidP="009D01B0">
      <w:pPr>
        <w:pStyle w:val="Remarque"/>
        <w:rPr>
          <w:rFonts w:cs="Arial"/>
        </w:rPr>
      </w:pPr>
      <w:r w:rsidRPr="009D01B0">
        <w:rPr>
          <w:rFonts w:cs="Arial"/>
        </w:rPr>
        <w:tab/>
      </w:r>
      <w:r w:rsidR="00116D04" w:rsidRPr="009D01B0">
        <w:rPr>
          <w:rFonts w:cs="Arial"/>
        </w:rPr>
        <w:t xml:space="preserve">Vous pouvez </w:t>
      </w:r>
      <w:r w:rsidR="00116D04" w:rsidRPr="009D01B0">
        <w:rPr>
          <w:rStyle w:val="Accentuation"/>
          <w:rFonts w:cs="Arial"/>
        </w:rPr>
        <w:t xml:space="preserve">imprimer </w:t>
      </w:r>
      <w:r w:rsidR="00D026E1" w:rsidRPr="009D01B0">
        <w:rPr>
          <w:rStyle w:val="Accentuation"/>
          <w:rFonts w:cs="Arial"/>
        </w:rPr>
        <w:t>cette page</w:t>
      </w:r>
      <w:r w:rsidR="00D026E1" w:rsidRPr="009D01B0">
        <w:rPr>
          <w:rFonts w:cs="Arial"/>
        </w:rPr>
        <w:t xml:space="preserve"> </w:t>
      </w:r>
      <w:r w:rsidR="00116D04" w:rsidRPr="009D01B0">
        <w:rPr>
          <w:rFonts w:cs="Arial"/>
        </w:rPr>
        <w:t>et l</w:t>
      </w:r>
      <w:r w:rsidR="00D026E1" w:rsidRPr="009D01B0">
        <w:rPr>
          <w:rFonts w:cs="Arial"/>
        </w:rPr>
        <w:t>a</w:t>
      </w:r>
      <w:r w:rsidR="00116D04" w:rsidRPr="009D01B0">
        <w:rPr>
          <w:rFonts w:cs="Arial"/>
        </w:rPr>
        <w:t xml:space="preserve"> remplir au stylo, lisiblement</w:t>
      </w:r>
      <w:r w:rsidR="00874607" w:rsidRPr="009D01B0">
        <w:rPr>
          <w:rFonts w:cs="Arial"/>
        </w:rPr>
        <w:t xml:space="preserve">, </w:t>
      </w:r>
      <w:r w:rsidR="001A63C3" w:rsidRPr="009D01B0">
        <w:rPr>
          <w:rFonts w:cs="Arial"/>
        </w:rPr>
        <w:t xml:space="preserve">ou la </w:t>
      </w:r>
      <w:r w:rsidR="001A63C3" w:rsidRPr="009D01B0">
        <w:rPr>
          <w:rStyle w:val="Accentuation"/>
          <w:rFonts w:cs="Arial"/>
        </w:rPr>
        <w:t>compléter à l’écran</w:t>
      </w:r>
      <w:r w:rsidR="001A63C3" w:rsidRPr="009D01B0">
        <w:rPr>
          <w:rFonts w:cs="Arial"/>
        </w:rPr>
        <w:t>, en remplissant les champs et sélectionnant l’option convenable. Veuillez la retourner ensuite au plus vite :</w:t>
      </w:r>
      <w:r w:rsidRPr="009D01B0">
        <w:rPr>
          <w:rFonts w:cs="Arial"/>
        </w:rPr>
        <w:br/>
      </w:r>
      <w:r w:rsidRPr="009D01B0">
        <w:rPr>
          <w:rFonts w:cs="Arial"/>
        </w:rPr>
        <w:tab/>
      </w:r>
      <w:r w:rsidR="005D43F5" w:rsidRPr="009D01B0">
        <w:rPr>
          <w:rFonts w:cs="Arial"/>
        </w:rPr>
        <w:tab/>
      </w:r>
      <w:r w:rsidR="00116D04" w:rsidRPr="009D01B0">
        <w:rPr>
          <w:rFonts w:cs="Arial"/>
        </w:rPr>
        <w:t xml:space="preserve">par </w:t>
      </w:r>
      <w:r w:rsidR="00116D04" w:rsidRPr="009D01B0">
        <w:rPr>
          <w:rStyle w:val="Accentuation"/>
          <w:rFonts w:cs="Arial"/>
        </w:rPr>
        <w:t>poste</w:t>
      </w:r>
      <w:r w:rsidR="00D026E1" w:rsidRPr="009D01B0">
        <w:rPr>
          <w:rFonts w:cs="Arial"/>
        </w:rPr>
        <w:t> </w:t>
      </w:r>
      <w:r w:rsidR="00116D04" w:rsidRPr="009D01B0">
        <w:rPr>
          <w:rFonts w:cs="Arial"/>
        </w:rPr>
        <w:t xml:space="preserve">: </w:t>
      </w:r>
      <w:bookmarkStart w:id="0" w:name="ListeDéroulante4"/>
      <w:bookmarkStart w:id="1" w:name="_GoBack"/>
      <w:r w:rsidR="006475FF">
        <w:rPr>
          <w:rStyle w:val="Relief"/>
          <w:rFonts w:cs="Arial"/>
        </w:rPr>
        <w:fldChar w:fldCharType="begin">
          <w:ffData>
            <w:name w:val="ListeDéroulante4"/>
            <w:enabled/>
            <w:calcOnExit w:val="0"/>
            <w:statusText w:type="text" w:val="A remplir par le Secrétariat!"/>
            <w:ddList>
              <w:result w:val="1"/>
              <w:listEntry w:val=" "/>
              <w:listEntry w:val="Secrétariat paroissial"/>
              <w:listEntry w:val="Secrétariat de l'Equipe pastorale"/>
            </w:ddList>
          </w:ffData>
        </w:fldChar>
      </w:r>
      <w:r w:rsidR="006475FF">
        <w:rPr>
          <w:rStyle w:val="Relief"/>
          <w:rFonts w:cs="Arial"/>
        </w:rPr>
        <w:instrText xml:space="preserve"> FORMDROPDOWN </w:instrText>
      </w:r>
      <w:r w:rsidR="00330518">
        <w:rPr>
          <w:rStyle w:val="Relief"/>
          <w:rFonts w:cs="Arial"/>
        </w:rPr>
      </w:r>
      <w:r w:rsidR="00330518">
        <w:rPr>
          <w:rStyle w:val="Relief"/>
          <w:rFonts w:cs="Arial"/>
        </w:rPr>
        <w:fldChar w:fldCharType="separate"/>
      </w:r>
      <w:r w:rsidR="006475FF">
        <w:rPr>
          <w:rStyle w:val="Relief"/>
          <w:rFonts w:cs="Arial"/>
        </w:rPr>
        <w:fldChar w:fldCharType="end"/>
      </w:r>
      <w:bookmarkEnd w:id="0"/>
      <w:bookmarkEnd w:id="1"/>
      <w:r w:rsidR="008844D0">
        <w:rPr>
          <w:rStyle w:val="Relief"/>
          <w:rFonts w:cs="Arial"/>
        </w:rPr>
        <w:t xml:space="preserve"> </w:t>
      </w:r>
      <w:bookmarkStart w:id="2" w:name="ListeDéroulante5"/>
      <w:r w:rsidR="003920F6">
        <w:rPr>
          <w:rStyle w:val="Relief"/>
          <w:rFonts w:cs="Arial"/>
        </w:rPr>
        <w:fldChar w:fldCharType="begin">
          <w:ffData>
            <w:name w:val="ListeDéroulante5"/>
            <w:enabled/>
            <w:calcOnExit w:val="0"/>
            <w:ddList>
              <w:result w:val="2"/>
              <w:listEntry w:val=" "/>
              <w:listEntry w:val="Rte de Choulex 186, CH - 1244 Choulex"/>
              <w:listEntry w:val="Rte de l'Eglise 11, CH - 1246 Corsier"/>
              <w:listEntry w:val="Ch. des Rayes 14, CH - 1222 Vésenaz"/>
            </w:ddList>
          </w:ffData>
        </w:fldChar>
      </w:r>
      <w:r w:rsidR="003920F6">
        <w:rPr>
          <w:rStyle w:val="Relief"/>
          <w:rFonts w:cs="Arial"/>
        </w:rPr>
        <w:instrText xml:space="preserve"> FORMDROPDOWN </w:instrText>
      </w:r>
      <w:r w:rsidR="00330518">
        <w:rPr>
          <w:rStyle w:val="Relief"/>
          <w:rFonts w:cs="Arial"/>
        </w:rPr>
      </w:r>
      <w:r w:rsidR="00330518">
        <w:rPr>
          <w:rStyle w:val="Relief"/>
          <w:rFonts w:cs="Arial"/>
        </w:rPr>
        <w:fldChar w:fldCharType="separate"/>
      </w:r>
      <w:r w:rsidR="003920F6">
        <w:rPr>
          <w:rStyle w:val="Relief"/>
          <w:rFonts w:cs="Arial"/>
        </w:rPr>
        <w:fldChar w:fldCharType="end"/>
      </w:r>
      <w:bookmarkEnd w:id="2"/>
      <w:r w:rsidRPr="009D01B0">
        <w:rPr>
          <w:rFonts w:cs="Arial"/>
        </w:rPr>
        <w:br/>
      </w:r>
      <w:r w:rsidR="005D43F5" w:rsidRPr="009D01B0">
        <w:rPr>
          <w:rFonts w:cs="Arial"/>
        </w:rPr>
        <w:tab/>
      </w:r>
      <w:r w:rsidRPr="009D01B0">
        <w:rPr>
          <w:rFonts w:cs="Arial"/>
        </w:rPr>
        <w:tab/>
      </w:r>
      <w:r w:rsidR="00116D04" w:rsidRPr="009D01B0">
        <w:rPr>
          <w:rFonts w:cs="Arial"/>
        </w:rPr>
        <w:t xml:space="preserve">par </w:t>
      </w:r>
      <w:r w:rsidR="00116D04" w:rsidRPr="009D01B0">
        <w:rPr>
          <w:rStyle w:val="Accentuation"/>
          <w:rFonts w:cs="Arial"/>
        </w:rPr>
        <w:t>fax</w:t>
      </w:r>
      <w:r w:rsidR="00116D04" w:rsidRPr="009D01B0">
        <w:rPr>
          <w:rFonts w:cs="Arial"/>
        </w:rPr>
        <w:t xml:space="preserve"> : </w:t>
      </w:r>
      <w:bookmarkStart w:id="3" w:name="ListeDéroulante6"/>
      <w:r w:rsidR="006475FF">
        <w:rPr>
          <w:rStyle w:val="Relief"/>
          <w:rFonts w:cs="Arial"/>
        </w:rPr>
        <w:fldChar w:fldCharType="begin">
          <w:ffData>
            <w:name w:val="ListeDéroulante6"/>
            <w:enabled/>
            <w:calcOnExit w:val="0"/>
            <w:ddList>
              <w:listEntry w:val="                                "/>
              <w:listEntry w:val="+41/0 22 750 13 54"/>
              <w:listEntry w:val="+41/0 22 751 31 80"/>
              <w:listEntry w:val="xxx"/>
            </w:ddList>
          </w:ffData>
        </w:fldChar>
      </w:r>
      <w:r w:rsidR="006475FF">
        <w:rPr>
          <w:rStyle w:val="Relief"/>
          <w:rFonts w:cs="Arial"/>
        </w:rPr>
        <w:instrText xml:space="preserve"> FORMDROPDOWN </w:instrText>
      </w:r>
      <w:r w:rsidR="00330518">
        <w:rPr>
          <w:rStyle w:val="Relief"/>
          <w:rFonts w:cs="Arial"/>
        </w:rPr>
      </w:r>
      <w:r w:rsidR="00330518">
        <w:rPr>
          <w:rStyle w:val="Relief"/>
          <w:rFonts w:cs="Arial"/>
        </w:rPr>
        <w:fldChar w:fldCharType="separate"/>
      </w:r>
      <w:r w:rsidR="006475FF">
        <w:rPr>
          <w:rStyle w:val="Relief"/>
          <w:rFonts w:cs="Arial"/>
        </w:rPr>
        <w:fldChar w:fldCharType="end"/>
      </w:r>
      <w:bookmarkEnd w:id="3"/>
      <w:r w:rsidR="006475FF">
        <w:rPr>
          <w:rStyle w:val="Relief"/>
          <w:rFonts w:cs="Arial"/>
        </w:rPr>
        <w:t xml:space="preserve"> </w:t>
      </w:r>
      <w:r w:rsidR="003603B6" w:rsidRPr="009D01B0">
        <w:rPr>
          <w:rFonts w:cs="Arial"/>
        </w:rPr>
        <w:t xml:space="preserve">ou alors </w:t>
      </w:r>
      <w:r w:rsidR="00116D04" w:rsidRPr="009D01B0">
        <w:rPr>
          <w:rFonts w:cs="Arial"/>
        </w:rPr>
        <w:t xml:space="preserve">par </w:t>
      </w:r>
      <w:r w:rsidR="00116D04" w:rsidRPr="009D01B0">
        <w:rPr>
          <w:rStyle w:val="Accentuation"/>
          <w:rFonts w:cs="Arial"/>
        </w:rPr>
        <w:t>courrier électronique</w:t>
      </w:r>
      <w:r w:rsidR="00116D04" w:rsidRPr="009D01B0">
        <w:rPr>
          <w:rFonts w:cs="Arial"/>
        </w:rPr>
        <w:t xml:space="preserve"> : </w:t>
      </w:r>
      <w:bookmarkStart w:id="4" w:name="ListeDéroulante7"/>
      <w:r w:rsidR="003920F6">
        <w:rPr>
          <w:rStyle w:val="Relief"/>
          <w:rFonts w:cs="Arial"/>
        </w:rPr>
        <w:fldChar w:fldCharType="begin">
          <w:ffData>
            <w:name w:val="ListeDéroulante7"/>
            <w:enabled/>
            <w:calcOnExit w:val="0"/>
            <w:ddList>
              <w:result w:val="2"/>
              <w:listEntry w:val=" "/>
              <w:listEntry w:val="xxx"/>
              <w:listEntry w:val="up.arve-lac@cath-ge.ch"/>
              <w:listEntry w:val="1246baptiste@bluewin.ch"/>
              <w:listEntry w:val="spcrv@bluewin.ch"/>
              <w:listEntry w:val="choulex.vandoeuvres@cath-ge.ch"/>
              <w:listEntry w:val="collonge-bellerive@cath-ge.ch"/>
              <w:listEntry w:val="corsier@cath-ge.ch"/>
              <w:listEntry w:val="hermance@cath-ge.ch"/>
              <w:listEntry w:val="meinier@cath-ge.ch"/>
              <w:listEntry w:val="presinge.puplinge@cath-ge.ch"/>
              <w:listEntry w:val="vesenaz@cath-ge.ch"/>
            </w:ddList>
          </w:ffData>
        </w:fldChar>
      </w:r>
      <w:r w:rsidR="003920F6">
        <w:rPr>
          <w:rStyle w:val="Relief"/>
          <w:rFonts w:cs="Arial"/>
        </w:rPr>
        <w:instrText xml:space="preserve"> FORMDROPDOWN </w:instrText>
      </w:r>
      <w:r w:rsidR="00330518">
        <w:rPr>
          <w:rStyle w:val="Relief"/>
          <w:rFonts w:cs="Arial"/>
        </w:rPr>
      </w:r>
      <w:r w:rsidR="00330518">
        <w:rPr>
          <w:rStyle w:val="Relief"/>
          <w:rFonts w:cs="Arial"/>
        </w:rPr>
        <w:fldChar w:fldCharType="separate"/>
      </w:r>
      <w:r w:rsidR="003920F6">
        <w:rPr>
          <w:rStyle w:val="Relief"/>
          <w:rFonts w:cs="Arial"/>
        </w:rPr>
        <w:fldChar w:fldCharType="end"/>
      </w:r>
      <w:bookmarkEnd w:id="4"/>
    </w:p>
    <w:tbl>
      <w:tblPr>
        <w:tblW w:w="1103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5519"/>
      </w:tblGrid>
      <w:tr w:rsidR="008036BF" w:rsidRPr="009D01B0">
        <w:trPr>
          <w:cantSplit/>
        </w:trPr>
        <w:tc>
          <w:tcPr>
            <w:tcW w:w="5518" w:type="dxa"/>
          </w:tcPr>
          <w:p w:rsidR="008036BF" w:rsidRPr="009D01B0" w:rsidRDefault="008036BF" w:rsidP="00D412AF">
            <w:pPr>
              <w:pStyle w:val="Titre2"/>
            </w:pPr>
            <w:r w:rsidRPr="009D01B0">
              <w:t>Enfant</w:t>
            </w:r>
          </w:p>
          <w:p w:rsidR="008A1C7D" w:rsidRPr="009D01B0" w:rsidRDefault="008A1C7D" w:rsidP="004F48F9">
            <w:pPr>
              <w:rPr>
                <w:rFonts w:cs="Arial"/>
              </w:rPr>
            </w:pPr>
            <w:r w:rsidRPr="005E02D5">
              <w:rPr>
                <w:rStyle w:val="Petit"/>
              </w:rPr>
              <w:t>Date de naissance :</w:t>
            </w:r>
            <w:r w:rsidRPr="009D01B0">
              <w:rPr>
                <w:rFonts w:cs="Arial"/>
              </w:rPr>
              <w:t xml:space="preserve"> </w:t>
            </w:r>
            <w:bookmarkStart w:id="5" w:name="Texte2"/>
            <w:r w:rsidR="00457E32" w:rsidRPr="009D01B0">
              <w:rPr>
                <w:rStyle w:val="Relief"/>
                <w:rFonts w:eastAsia="Arial Unicode MS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="00457E32" w:rsidRPr="009D01B0">
              <w:rPr>
                <w:rStyle w:val="Relief"/>
                <w:rFonts w:eastAsia="Arial Unicode MS" w:cs="Arial"/>
              </w:rPr>
              <w:instrText xml:space="preserve"> FORMTEXT </w:instrText>
            </w:r>
            <w:r w:rsidR="00457E32" w:rsidRPr="009D01B0">
              <w:rPr>
                <w:rStyle w:val="Relief"/>
                <w:rFonts w:eastAsia="Arial Unicode MS" w:cs="Arial"/>
              </w:rPr>
            </w:r>
            <w:r w:rsidR="00457E32" w:rsidRPr="009D01B0">
              <w:rPr>
                <w:rStyle w:val="Relief"/>
                <w:rFonts w:eastAsia="Arial Unicode MS" w:cs="Arial"/>
              </w:rPr>
              <w:fldChar w:fldCharType="separate"/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57E32" w:rsidRPr="009D01B0">
              <w:rPr>
                <w:rStyle w:val="Relief"/>
                <w:rFonts w:eastAsia="Arial Unicode MS" w:cs="Arial"/>
              </w:rPr>
              <w:fldChar w:fldCharType="end"/>
            </w:r>
            <w:bookmarkEnd w:id="5"/>
          </w:p>
          <w:p w:rsidR="00D80D0C" w:rsidRPr="0005362A" w:rsidRDefault="008A1C7D" w:rsidP="0016482C">
            <w:pPr>
              <w:rPr>
                <w:rStyle w:val="Petit"/>
              </w:rPr>
            </w:pPr>
            <w:r w:rsidRPr="0005362A">
              <w:rPr>
                <w:rStyle w:val="Petit"/>
              </w:rPr>
              <w:t>Nom :</w:t>
            </w:r>
          </w:p>
          <w:p w:rsidR="008A1C7D" w:rsidRPr="009D01B0" w:rsidRDefault="008A1C7D" w:rsidP="003B51E9">
            <w:pPr>
              <w:pStyle w:val="Grandnormal"/>
              <w:rPr>
                <w:rStyle w:val="Relief"/>
                <w:rFonts w:cs="Arial"/>
              </w:rPr>
            </w:pPr>
            <w:r w:rsidRPr="009D01B0">
              <w:rPr>
                <w:rStyle w:val="Relief"/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e6"/>
            <w:r w:rsidRPr="009D01B0">
              <w:rPr>
                <w:rStyle w:val="Relief"/>
                <w:rFonts w:cs="Arial"/>
              </w:rPr>
              <w:instrText xml:space="preserve"> FORMTEXT </w:instrText>
            </w:r>
            <w:r w:rsidRPr="009D01B0">
              <w:rPr>
                <w:rStyle w:val="Relief"/>
                <w:rFonts w:cs="Arial"/>
              </w:rPr>
            </w:r>
            <w:r w:rsidRPr="009D01B0">
              <w:rPr>
                <w:rStyle w:val="Relief"/>
                <w:rFonts w:cs="Arial"/>
              </w:rPr>
              <w:fldChar w:fldCharType="separate"/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Pr="009D01B0">
              <w:rPr>
                <w:rStyle w:val="Relief"/>
                <w:rFonts w:cs="Arial"/>
              </w:rPr>
              <w:fldChar w:fldCharType="end"/>
            </w:r>
            <w:bookmarkEnd w:id="6"/>
          </w:p>
        </w:tc>
        <w:tc>
          <w:tcPr>
            <w:tcW w:w="5519" w:type="dxa"/>
          </w:tcPr>
          <w:p w:rsidR="008036BF" w:rsidRPr="009D01B0" w:rsidRDefault="008036BF" w:rsidP="00D412AF">
            <w:pPr>
              <w:pStyle w:val="Titre2"/>
            </w:pPr>
          </w:p>
          <w:p w:rsidR="008A1C7D" w:rsidRPr="009D01B0" w:rsidRDefault="008A1C7D" w:rsidP="004F48F9">
            <w:pPr>
              <w:rPr>
                <w:rFonts w:cs="Arial"/>
              </w:rPr>
            </w:pPr>
            <w:r w:rsidRPr="005E02D5">
              <w:rPr>
                <w:rStyle w:val="Petit"/>
              </w:rPr>
              <w:t>Lieu de naissance</w:t>
            </w:r>
            <w:r w:rsidRPr="00A53690">
              <w:rPr>
                <w:rStyle w:val="Appelnotedebasdep"/>
              </w:rPr>
              <w:footnoteReference w:id="1"/>
            </w:r>
            <w:r w:rsidRPr="005E02D5">
              <w:rPr>
                <w:rStyle w:val="Petit"/>
              </w:rPr>
              <w:t xml:space="preserve"> : </w:t>
            </w:r>
            <w:r w:rsidRPr="009D01B0">
              <w:rPr>
                <w:rStyle w:val="Relief"/>
                <w:rFonts w:eastAsia="Arial Unicode MS" w:cs="Arial"/>
              </w:rPr>
              <w:fldChar w:fldCharType="begin">
                <w:ffData>
                  <w:name w:val="Texte3"/>
                  <w:enabled/>
                  <w:calcOnExit w:val="0"/>
                  <w:statusText w:type="text" w:val="Indiquez la ville, le canton, le pays"/>
                  <w:textInput/>
                </w:ffData>
              </w:fldChar>
            </w:r>
            <w:bookmarkStart w:id="7" w:name="Texte3"/>
            <w:r w:rsidRPr="009D01B0">
              <w:rPr>
                <w:rStyle w:val="Relief"/>
                <w:rFonts w:eastAsia="Arial Unicode MS" w:cs="Arial"/>
              </w:rPr>
              <w:instrText xml:space="preserve"> FORMTEXT </w:instrText>
            </w:r>
            <w:r w:rsidRPr="009D01B0">
              <w:rPr>
                <w:rStyle w:val="Relief"/>
                <w:rFonts w:eastAsia="Arial Unicode MS" w:cs="Arial"/>
              </w:rPr>
            </w:r>
            <w:r w:rsidRPr="009D01B0">
              <w:rPr>
                <w:rStyle w:val="Relief"/>
                <w:rFonts w:eastAsia="Arial Unicode MS" w:cs="Arial"/>
              </w:rPr>
              <w:fldChar w:fldCharType="separate"/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="004F48F9" w:rsidRPr="009D01B0">
              <w:rPr>
                <w:rStyle w:val="Relief"/>
                <w:rFonts w:eastAsia="Arial Unicode MS" w:cs="Arial"/>
              </w:rPr>
              <w:t> </w:t>
            </w:r>
            <w:r w:rsidRPr="009D01B0">
              <w:rPr>
                <w:rStyle w:val="Relief"/>
                <w:rFonts w:eastAsia="Arial Unicode MS" w:cs="Arial"/>
              </w:rPr>
              <w:fldChar w:fldCharType="end"/>
            </w:r>
            <w:bookmarkEnd w:id="7"/>
          </w:p>
          <w:p w:rsidR="00D80D0C" w:rsidRPr="0005362A" w:rsidRDefault="008A1C7D" w:rsidP="0016482C">
            <w:pPr>
              <w:rPr>
                <w:rStyle w:val="Petit"/>
              </w:rPr>
            </w:pPr>
            <w:r w:rsidRPr="0005362A">
              <w:rPr>
                <w:rStyle w:val="Petit"/>
              </w:rPr>
              <w:t>Prénoms :</w:t>
            </w:r>
            <w:r w:rsidR="00A81C6F" w:rsidRPr="0005362A">
              <w:rPr>
                <w:rStyle w:val="Petit"/>
                <w:rFonts w:eastAsia="Arial Unicode MS"/>
              </w:rPr>
              <w:t xml:space="preserve"> </w:t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tab/>
            </w:r>
            <w:r w:rsidR="00A81C6F" w:rsidRPr="0005362A">
              <w:rPr>
                <w:rStyle w:val="Petit"/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A81C6F" w:rsidRPr="0005362A">
              <w:rPr>
                <w:rStyle w:val="Petit"/>
                <w:rFonts w:eastAsia="Arial Unicode MS"/>
              </w:rPr>
              <w:instrText xml:space="preserve"> FORMCHECKBOX </w:instrText>
            </w:r>
            <w:r w:rsidR="00330518">
              <w:rPr>
                <w:rStyle w:val="Petit"/>
                <w:rFonts w:eastAsia="Arial Unicode MS"/>
              </w:rPr>
            </w:r>
            <w:r w:rsidR="00330518">
              <w:rPr>
                <w:rStyle w:val="Petit"/>
                <w:rFonts w:eastAsia="Arial Unicode MS"/>
              </w:rPr>
              <w:fldChar w:fldCharType="separate"/>
            </w:r>
            <w:r w:rsidR="00A81C6F" w:rsidRPr="0005362A">
              <w:rPr>
                <w:rStyle w:val="Petit"/>
                <w:rFonts w:eastAsia="Arial Unicode MS"/>
              </w:rPr>
              <w:fldChar w:fldCharType="end"/>
            </w:r>
            <w:bookmarkEnd w:id="8"/>
            <w:r w:rsidR="00A81C6F" w:rsidRPr="0005362A">
              <w:rPr>
                <w:rStyle w:val="Petit"/>
                <w:rFonts w:eastAsia="Arial Unicode MS"/>
              </w:rPr>
              <w:t xml:space="preserve">M ou </w:t>
            </w:r>
            <w:r w:rsidR="00A81C6F" w:rsidRPr="0005362A">
              <w:rPr>
                <w:rStyle w:val="Petit"/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A81C6F" w:rsidRPr="0005362A">
              <w:rPr>
                <w:rStyle w:val="Petit"/>
                <w:rFonts w:eastAsia="Arial Unicode MS"/>
              </w:rPr>
              <w:instrText xml:space="preserve"> FORMCHECKBOX </w:instrText>
            </w:r>
            <w:r w:rsidR="00330518">
              <w:rPr>
                <w:rStyle w:val="Petit"/>
                <w:rFonts w:eastAsia="Arial Unicode MS"/>
              </w:rPr>
            </w:r>
            <w:r w:rsidR="00330518">
              <w:rPr>
                <w:rStyle w:val="Petit"/>
                <w:rFonts w:eastAsia="Arial Unicode MS"/>
              </w:rPr>
              <w:fldChar w:fldCharType="separate"/>
            </w:r>
            <w:r w:rsidR="00A81C6F" w:rsidRPr="0005362A">
              <w:rPr>
                <w:rStyle w:val="Petit"/>
                <w:rFonts w:eastAsia="Arial Unicode MS"/>
              </w:rPr>
              <w:fldChar w:fldCharType="end"/>
            </w:r>
            <w:bookmarkEnd w:id="9"/>
            <w:r w:rsidR="00A81C6F" w:rsidRPr="0005362A">
              <w:rPr>
                <w:rStyle w:val="Petit"/>
                <w:rFonts w:eastAsia="Arial Unicode MS"/>
              </w:rPr>
              <w:t>F</w:t>
            </w:r>
          </w:p>
          <w:p w:rsidR="008A1C7D" w:rsidRPr="009D01B0" w:rsidRDefault="008A1C7D" w:rsidP="003B51E9">
            <w:pPr>
              <w:pStyle w:val="Grandnormal"/>
              <w:rPr>
                <w:rStyle w:val="Relief"/>
                <w:rFonts w:cs="Arial"/>
              </w:rPr>
            </w:pPr>
            <w:r w:rsidRPr="009D01B0">
              <w:rPr>
                <w:rStyle w:val="Relief"/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9D01B0">
              <w:rPr>
                <w:rStyle w:val="Relief"/>
                <w:rFonts w:cs="Arial"/>
              </w:rPr>
              <w:instrText xml:space="preserve"> FORMTEXT </w:instrText>
            </w:r>
            <w:r w:rsidRPr="009D01B0">
              <w:rPr>
                <w:rStyle w:val="Relief"/>
                <w:rFonts w:cs="Arial"/>
              </w:rPr>
            </w:r>
            <w:r w:rsidRPr="009D01B0">
              <w:rPr>
                <w:rStyle w:val="Relief"/>
                <w:rFonts w:cs="Arial"/>
              </w:rPr>
              <w:fldChar w:fldCharType="separate"/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Pr="009D01B0">
              <w:rPr>
                <w:rStyle w:val="Relief"/>
                <w:rFonts w:cs="Arial"/>
              </w:rPr>
              <w:fldChar w:fldCharType="end"/>
            </w:r>
            <w:bookmarkEnd w:id="10"/>
          </w:p>
        </w:tc>
      </w:tr>
      <w:tr w:rsidR="00D54363" w:rsidRPr="009D01B0">
        <w:trPr>
          <w:cantSplit/>
          <w:trHeight w:val="795"/>
        </w:trPr>
        <w:tc>
          <w:tcPr>
            <w:tcW w:w="5518" w:type="dxa"/>
          </w:tcPr>
          <w:p w:rsidR="00D54363" w:rsidRPr="009D01B0" w:rsidRDefault="00D54363" w:rsidP="00D412AF">
            <w:pPr>
              <w:pStyle w:val="Titre2"/>
            </w:pPr>
            <w:r w:rsidRPr="009D01B0">
              <w:t>Baptême</w:t>
            </w:r>
          </w:p>
          <w:p w:rsidR="00D54363" w:rsidRPr="009D01B0" w:rsidRDefault="00D54363" w:rsidP="004F48F9">
            <w:pPr>
              <w:rPr>
                <w:rFonts w:cs="Arial"/>
              </w:rPr>
            </w:pPr>
            <w:r w:rsidRPr="005E02D5">
              <w:rPr>
                <w:rStyle w:val="Petit"/>
              </w:rPr>
              <w:t>Date prévue :</w:t>
            </w:r>
            <w:r w:rsidRPr="009D01B0">
              <w:rPr>
                <w:rFonts w:cs="Arial"/>
              </w:rPr>
              <w:t xml:space="preserve"> </w:t>
            </w:r>
            <w:bookmarkStart w:id="11" w:name="Texte4"/>
            <w:r w:rsidR="00457E32" w:rsidRPr="0005362A">
              <w:rPr>
                <w:rStyle w:val="Relief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="00457E32" w:rsidRPr="0005362A">
              <w:rPr>
                <w:rStyle w:val="Relief"/>
              </w:rPr>
              <w:instrText xml:space="preserve"> FORMTEXT </w:instrText>
            </w:r>
            <w:r w:rsidR="00457E32" w:rsidRPr="0005362A">
              <w:rPr>
                <w:rStyle w:val="Relief"/>
              </w:rPr>
            </w:r>
            <w:r w:rsidR="00457E32"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457E32" w:rsidRPr="0005362A">
              <w:rPr>
                <w:rStyle w:val="Relief"/>
              </w:rPr>
              <w:fldChar w:fldCharType="end"/>
            </w:r>
            <w:bookmarkEnd w:id="11"/>
          </w:p>
          <w:p w:rsidR="00D54363" w:rsidRPr="009D01B0" w:rsidRDefault="00D54363" w:rsidP="003B51E9">
            <w:pPr>
              <w:rPr>
                <w:rFonts w:cs="Arial"/>
              </w:rPr>
            </w:pPr>
            <w:r w:rsidRPr="005E02D5">
              <w:rPr>
                <w:rStyle w:val="Petit"/>
              </w:rPr>
              <w:t>Lieu :</w:t>
            </w:r>
            <w:r w:rsidRPr="009D01B0">
              <w:rPr>
                <w:rFonts w:cs="Arial"/>
              </w:rPr>
              <w:t xml:space="preserve"> </w:t>
            </w:r>
            <w:bookmarkStart w:id="12" w:name="ListeDéroulante2"/>
            <w:r w:rsidRPr="009D01B0">
              <w:rPr>
                <w:rStyle w:val="Relief"/>
                <w:rFonts w:cs="Arial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Choisir le lieu et si c'est 'ailleurs', précisez-le dans les notes"/>
                  <w:ddList>
                    <w:listEntry w:val="  "/>
                    <w:listEntry w:val="église de Choulex"/>
                    <w:listEntry w:val="église de Corsier"/>
                    <w:listEntry w:val="église de Collonge"/>
                    <w:listEntry w:val="chapelle de Jussy"/>
                    <w:listEntry w:val="église d'Hermance"/>
                    <w:listEntry w:val="église de Meinier"/>
                    <w:listEntry w:val="église de Puplinge"/>
                    <w:listEntry w:val="église de Presinge"/>
                    <w:listEntry w:val="chapelle de St-Louis"/>
                    <w:listEntry w:val="chapelle de Vandoeuvres"/>
                    <w:listEntry w:val="église de Vésenaz"/>
                    <w:listEntry w:val="ailleurs (voir notes)"/>
                  </w:ddList>
                </w:ffData>
              </w:fldChar>
            </w:r>
            <w:r w:rsidRPr="009D01B0">
              <w:rPr>
                <w:rStyle w:val="Relief"/>
                <w:rFonts w:cs="Arial"/>
              </w:rPr>
              <w:instrText xml:space="preserve"> FORMDROPDOWN </w:instrText>
            </w:r>
            <w:r w:rsidR="00330518">
              <w:rPr>
                <w:rStyle w:val="Relief"/>
                <w:rFonts w:cs="Arial"/>
              </w:rPr>
            </w:r>
            <w:r w:rsidR="00330518">
              <w:rPr>
                <w:rStyle w:val="Relief"/>
                <w:rFonts w:cs="Arial"/>
              </w:rPr>
              <w:fldChar w:fldCharType="separate"/>
            </w:r>
            <w:r w:rsidRPr="009D01B0">
              <w:rPr>
                <w:rStyle w:val="Relief"/>
                <w:rFonts w:cs="Arial"/>
              </w:rPr>
              <w:fldChar w:fldCharType="end"/>
            </w:r>
            <w:bookmarkEnd w:id="12"/>
          </w:p>
        </w:tc>
        <w:tc>
          <w:tcPr>
            <w:tcW w:w="5519" w:type="dxa"/>
          </w:tcPr>
          <w:p w:rsidR="00D54363" w:rsidRPr="009D01B0" w:rsidRDefault="00D54363" w:rsidP="00D412AF">
            <w:pPr>
              <w:pStyle w:val="Titre2"/>
            </w:pPr>
          </w:p>
          <w:p w:rsidR="00D54363" w:rsidRPr="009D01B0" w:rsidRDefault="00D54363" w:rsidP="004F48F9">
            <w:pPr>
              <w:rPr>
                <w:rFonts w:cs="Arial"/>
              </w:rPr>
            </w:pPr>
            <w:r w:rsidRPr="005E02D5">
              <w:rPr>
                <w:rStyle w:val="Petit"/>
              </w:rPr>
              <w:t>Heure prévue :</w:t>
            </w:r>
            <w:r w:rsidRPr="009D01B0">
              <w:rPr>
                <w:rFonts w:cs="Arial"/>
              </w:rPr>
              <w:t xml:space="preserve"> </w:t>
            </w:r>
            <w:r w:rsidRPr="0005362A">
              <w:rPr>
                <w:rStyle w:val="Relief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" w:name="Texte5"/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bookmarkEnd w:id="13"/>
            <w:r w:rsidR="007C7CE4" w:rsidRPr="009D01B0">
              <w:rPr>
                <w:rFonts w:cs="Arial"/>
              </w:rPr>
              <w:t xml:space="preserve"> </w:t>
            </w:r>
            <w:r w:rsidR="003B51E9" w:rsidRPr="005E02D5">
              <w:rPr>
                <w:rStyle w:val="Petit"/>
              </w:rPr>
              <w:t>(format utilisé HH:</w:t>
            </w:r>
            <w:r w:rsidRPr="005E02D5">
              <w:rPr>
                <w:rStyle w:val="Petit"/>
              </w:rPr>
              <w:t>MM)</w:t>
            </w:r>
          </w:p>
          <w:p w:rsidR="007C7CE4" w:rsidRPr="005E02D5" w:rsidRDefault="00F05EE3" w:rsidP="003B51E9">
            <w:pPr>
              <w:rPr>
                <w:rStyle w:val="Petit"/>
              </w:rPr>
            </w:pPr>
            <w:r w:rsidRPr="005E02D5">
              <w:rPr>
                <w:rStyle w:val="Petit"/>
              </w:rPr>
              <w:t>(</w:t>
            </w:r>
            <w:r w:rsidR="007C7CE4" w:rsidRPr="005E02D5">
              <w:rPr>
                <w:rStyle w:val="Petit"/>
              </w:rPr>
              <w:t xml:space="preserve">Note : </w:t>
            </w:r>
            <w:r w:rsidR="007C7CE4" w:rsidRPr="005E02D5">
              <w:rPr>
                <w:rStyle w:val="Petit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4" w:name="Texte32"/>
            <w:r w:rsidR="007C7CE4" w:rsidRPr="005E02D5">
              <w:rPr>
                <w:rStyle w:val="Petit"/>
              </w:rPr>
              <w:instrText xml:space="preserve"> FORMTEXT </w:instrText>
            </w:r>
            <w:r w:rsidR="007C7CE4" w:rsidRPr="005E02D5">
              <w:rPr>
                <w:rStyle w:val="Petit"/>
              </w:rPr>
            </w:r>
            <w:r w:rsidR="007C7CE4" w:rsidRPr="005E02D5">
              <w:rPr>
                <w:rStyle w:val="Petit"/>
              </w:rPr>
              <w:fldChar w:fldCharType="separate"/>
            </w:r>
            <w:r w:rsidR="005E02D5">
              <w:rPr>
                <w:rStyle w:val="Petit"/>
              </w:rPr>
              <w:t> </w:t>
            </w:r>
            <w:r w:rsidR="005E02D5">
              <w:rPr>
                <w:rStyle w:val="Petit"/>
              </w:rPr>
              <w:t> </w:t>
            </w:r>
            <w:r w:rsidR="005E02D5">
              <w:rPr>
                <w:rStyle w:val="Petit"/>
              </w:rPr>
              <w:t> </w:t>
            </w:r>
            <w:r w:rsidR="005E02D5">
              <w:rPr>
                <w:rStyle w:val="Petit"/>
              </w:rPr>
              <w:t> </w:t>
            </w:r>
            <w:r w:rsidR="005E02D5">
              <w:rPr>
                <w:rStyle w:val="Petit"/>
              </w:rPr>
              <w:t> </w:t>
            </w:r>
            <w:r w:rsidR="007C7CE4" w:rsidRPr="005E02D5">
              <w:rPr>
                <w:rStyle w:val="Petit"/>
              </w:rPr>
              <w:fldChar w:fldCharType="end"/>
            </w:r>
            <w:bookmarkEnd w:id="14"/>
            <w:r w:rsidRPr="005E02D5">
              <w:rPr>
                <w:rStyle w:val="Petit"/>
              </w:rPr>
              <w:t>)</w:t>
            </w:r>
          </w:p>
        </w:tc>
      </w:tr>
      <w:tr w:rsidR="00016682" w:rsidRPr="009D01B0">
        <w:trPr>
          <w:cantSplit/>
        </w:trPr>
        <w:tc>
          <w:tcPr>
            <w:tcW w:w="5518" w:type="dxa"/>
          </w:tcPr>
          <w:p w:rsidR="00016682" w:rsidRPr="009D01B0" w:rsidRDefault="00016682" w:rsidP="00D412AF">
            <w:pPr>
              <w:pStyle w:val="Titre2"/>
            </w:pPr>
            <w:r w:rsidRPr="009D01B0">
              <w:t>Père</w:t>
            </w:r>
          </w:p>
          <w:p w:rsidR="00C94FCA" w:rsidRPr="005E02D5" w:rsidRDefault="00016682" w:rsidP="00B13715">
            <w:pPr>
              <w:rPr>
                <w:rStyle w:val="Petit"/>
              </w:rPr>
            </w:pPr>
            <w:r w:rsidRPr="005E02D5">
              <w:rPr>
                <w:rStyle w:val="Petit"/>
              </w:rPr>
              <w:t>Nom</w:t>
            </w:r>
            <w:r w:rsidR="00F32538" w:rsidRPr="005E02D5">
              <w:rPr>
                <w:rStyle w:val="Petit"/>
              </w:rPr>
              <w:t> </w:t>
            </w:r>
            <w:r w:rsidRPr="005E02D5">
              <w:rPr>
                <w:rStyle w:val="Petit"/>
              </w:rPr>
              <w:t>:</w:t>
            </w:r>
          </w:p>
          <w:p w:rsidR="00016682" w:rsidRPr="009D01B0" w:rsidRDefault="00DF535E" w:rsidP="004F48F9">
            <w:pPr>
              <w:pStyle w:val="Grandnormal"/>
              <w:rPr>
                <w:rStyle w:val="Relief"/>
                <w:rFonts w:cs="Arial"/>
              </w:rPr>
            </w:pPr>
            <w:r w:rsidRPr="009D01B0">
              <w:rPr>
                <w:rStyle w:val="Relief"/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e8"/>
            <w:r w:rsidRPr="009D01B0">
              <w:rPr>
                <w:rStyle w:val="Relief"/>
                <w:rFonts w:cs="Arial"/>
              </w:rPr>
              <w:instrText xml:space="preserve"> FORMTEXT </w:instrText>
            </w:r>
            <w:r w:rsidRPr="009D01B0">
              <w:rPr>
                <w:rStyle w:val="Relief"/>
                <w:rFonts w:cs="Arial"/>
              </w:rPr>
            </w:r>
            <w:r w:rsidRPr="009D01B0">
              <w:rPr>
                <w:rStyle w:val="Relief"/>
                <w:rFonts w:cs="Arial"/>
              </w:rPr>
              <w:fldChar w:fldCharType="separate"/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Pr="009D01B0">
              <w:rPr>
                <w:rStyle w:val="Relief"/>
                <w:rFonts w:cs="Arial"/>
              </w:rPr>
              <w:fldChar w:fldCharType="end"/>
            </w:r>
            <w:bookmarkEnd w:id="15"/>
          </w:p>
          <w:p w:rsidR="00C94FCA" w:rsidRPr="005E02D5" w:rsidRDefault="00016682" w:rsidP="00B13715">
            <w:pPr>
              <w:rPr>
                <w:rStyle w:val="Petit"/>
              </w:rPr>
            </w:pPr>
            <w:r w:rsidRPr="005E02D5">
              <w:rPr>
                <w:rStyle w:val="Petit"/>
              </w:rPr>
              <w:t>Prénom</w:t>
            </w:r>
            <w:r w:rsidR="00F32538" w:rsidRPr="005E02D5">
              <w:rPr>
                <w:rStyle w:val="Petit"/>
              </w:rPr>
              <w:t> </w:t>
            </w:r>
            <w:r w:rsidR="00C94FCA" w:rsidRPr="005E02D5">
              <w:rPr>
                <w:rStyle w:val="Petit"/>
              </w:rPr>
              <w:t>:</w:t>
            </w:r>
          </w:p>
          <w:p w:rsidR="00016682" w:rsidRPr="009D01B0" w:rsidRDefault="00DF535E" w:rsidP="004F48F9">
            <w:pPr>
              <w:pStyle w:val="Grandnormal"/>
              <w:rPr>
                <w:rStyle w:val="Relief"/>
                <w:rFonts w:cs="Arial"/>
              </w:rPr>
            </w:pPr>
            <w:r w:rsidRPr="009D01B0">
              <w:rPr>
                <w:rStyle w:val="Relief"/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Pr="009D01B0">
              <w:rPr>
                <w:rStyle w:val="Relief"/>
                <w:rFonts w:cs="Arial"/>
              </w:rPr>
              <w:instrText xml:space="preserve"> FORMTEXT </w:instrText>
            </w:r>
            <w:r w:rsidRPr="009D01B0">
              <w:rPr>
                <w:rStyle w:val="Relief"/>
                <w:rFonts w:cs="Arial"/>
              </w:rPr>
            </w:r>
            <w:r w:rsidRPr="009D01B0">
              <w:rPr>
                <w:rStyle w:val="Relief"/>
                <w:rFonts w:cs="Arial"/>
              </w:rPr>
              <w:fldChar w:fldCharType="separate"/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Pr="009D01B0">
              <w:rPr>
                <w:rStyle w:val="Relief"/>
                <w:rFonts w:cs="Arial"/>
              </w:rPr>
              <w:fldChar w:fldCharType="end"/>
            </w:r>
            <w:bookmarkEnd w:id="16"/>
          </w:p>
          <w:p w:rsidR="001975ED" w:rsidRPr="009D01B0" w:rsidRDefault="001975ED" w:rsidP="004F48F9">
            <w:pPr>
              <w:rPr>
                <w:rFonts w:cs="Arial"/>
              </w:rPr>
            </w:pPr>
            <w:r w:rsidRPr="005E02D5">
              <w:rPr>
                <w:rStyle w:val="Petit"/>
              </w:rPr>
              <w:t>Date de naissance</w:t>
            </w:r>
            <w:r w:rsidR="00BB11BB" w:rsidRPr="00A53690">
              <w:rPr>
                <w:rStyle w:val="Appelnotedebasdep"/>
              </w:rPr>
              <w:footnoteReference w:id="2"/>
            </w:r>
            <w:r w:rsidR="00F32538" w:rsidRPr="005E02D5">
              <w:rPr>
                <w:rStyle w:val="Petit"/>
              </w:rPr>
              <w:t> </w:t>
            </w:r>
            <w:r w:rsidRPr="005E02D5">
              <w:rPr>
                <w:rStyle w:val="Petit"/>
              </w:rPr>
              <w:t xml:space="preserve">: </w:t>
            </w:r>
            <w:r w:rsidRPr="009D01B0">
              <w:rPr>
                <w:rFonts w:cs="Arial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e29"/>
            <w:r w:rsidRPr="009D01B0">
              <w:rPr>
                <w:rFonts w:cs="Arial"/>
              </w:rPr>
              <w:instrText xml:space="preserve"> FORMTEXT </w:instrText>
            </w:r>
            <w:r w:rsidRPr="009D01B0">
              <w:rPr>
                <w:rFonts w:cs="Arial"/>
              </w:rPr>
            </w:r>
            <w:r w:rsidRPr="009D01B0">
              <w:rPr>
                <w:rFonts w:cs="Arial"/>
              </w:rPr>
              <w:fldChar w:fldCharType="separate"/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Pr="009D01B0">
              <w:rPr>
                <w:rFonts w:cs="Arial"/>
              </w:rPr>
              <w:fldChar w:fldCharType="end"/>
            </w:r>
            <w:bookmarkEnd w:id="17"/>
          </w:p>
          <w:p w:rsidR="00016682" w:rsidRPr="009D01B0" w:rsidRDefault="00DE0621" w:rsidP="00B13715">
            <w:pPr>
              <w:rPr>
                <w:rFonts w:cs="Arial"/>
              </w:rPr>
            </w:pPr>
            <w:r w:rsidRPr="005E02D5">
              <w:rPr>
                <w:rStyle w:val="Petit"/>
              </w:rPr>
              <w:t>O</w:t>
            </w:r>
            <w:r w:rsidR="00016682" w:rsidRPr="005E02D5">
              <w:rPr>
                <w:rStyle w:val="Petit"/>
              </w:rPr>
              <w:t>rigine</w:t>
            </w:r>
            <w:r w:rsidRPr="005E02D5">
              <w:rPr>
                <w:rStyle w:val="Petit"/>
              </w:rPr>
              <w:t>, nationalité</w:t>
            </w:r>
            <w:r w:rsidR="003920F6" w:rsidRPr="00A53690">
              <w:rPr>
                <w:rStyle w:val="Petit"/>
                <w:b/>
                <w:color w:val="FF0000"/>
                <w:vertAlign w:val="superscript"/>
              </w:rPr>
              <w:t>1</w:t>
            </w:r>
            <w:r w:rsidR="00F32538" w:rsidRPr="005E02D5">
              <w:rPr>
                <w:rStyle w:val="Petit"/>
              </w:rPr>
              <w:t> </w:t>
            </w:r>
            <w:r w:rsidR="00016682" w:rsidRPr="005E02D5">
              <w:rPr>
                <w:rStyle w:val="Petit"/>
              </w:rPr>
              <w:t>:</w:t>
            </w:r>
            <w:r w:rsidR="00016682" w:rsidRPr="009D01B0">
              <w:rPr>
                <w:rFonts w:cs="Arial"/>
              </w:rPr>
              <w:t xml:space="preserve"> </w:t>
            </w:r>
            <w:r w:rsidR="00DF535E" w:rsidRPr="009D01B0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="00DF535E" w:rsidRPr="009D01B0">
              <w:rPr>
                <w:rFonts w:cs="Arial"/>
              </w:rPr>
              <w:instrText xml:space="preserve"> FORMTEXT </w:instrText>
            </w:r>
            <w:r w:rsidR="00DF535E" w:rsidRPr="009D01B0">
              <w:rPr>
                <w:rFonts w:cs="Arial"/>
              </w:rPr>
            </w:r>
            <w:r w:rsidR="00DF535E" w:rsidRPr="009D01B0">
              <w:rPr>
                <w:rFonts w:cs="Arial"/>
              </w:rPr>
              <w:fldChar w:fldCharType="separate"/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DF535E" w:rsidRPr="009D01B0">
              <w:rPr>
                <w:rFonts w:cs="Arial"/>
              </w:rPr>
              <w:fldChar w:fldCharType="end"/>
            </w:r>
            <w:bookmarkEnd w:id="18"/>
          </w:p>
          <w:p w:rsidR="006A2CFD" w:rsidRPr="009D01B0" w:rsidRDefault="006A2CFD" w:rsidP="00A53690">
            <w:pPr>
              <w:rPr>
                <w:rFonts w:cs="Arial"/>
              </w:rPr>
            </w:pPr>
            <w:r w:rsidRPr="005E02D5">
              <w:rPr>
                <w:rStyle w:val="Petit"/>
              </w:rPr>
              <w:t>Confession :</w:t>
            </w:r>
            <w:r w:rsidRPr="009D01B0">
              <w:rPr>
                <w:rFonts w:cs="Arial"/>
              </w:rPr>
              <w:t xml:space="preserve"> </w:t>
            </w:r>
            <w:r w:rsidR="00A536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atholique"/>
                    <w:listEntry w:val="protestant"/>
                    <w:listEntry w:val="orthodoxe"/>
                    <w:listEntry w:val="anglican"/>
                    <w:listEntry w:val="évangélique"/>
                    <w:listEntry w:val="autre religion"/>
                  </w:ddList>
                </w:ffData>
              </w:fldChar>
            </w:r>
            <w:r w:rsidR="00A53690">
              <w:rPr>
                <w:rFonts w:cs="Arial"/>
              </w:rPr>
              <w:instrText xml:space="preserve"> FORMDROPDOWN </w:instrText>
            </w:r>
            <w:r w:rsidR="00330518">
              <w:rPr>
                <w:rFonts w:cs="Arial"/>
              </w:rPr>
            </w:r>
            <w:r w:rsidR="00330518">
              <w:rPr>
                <w:rFonts w:cs="Arial"/>
              </w:rPr>
              <w:fldChar w:fldCharType="separate"/>
            </w:r>
            <w:r w:rsidR="00A53690">
              <w:rPr>
                <w:rFonts w:cs="Arial"/>
              </w:rPr>
              <w:fldChar w:fldCharType="end"/>
            </w:r>
          </w:p>
        </w:tc>
        <w:tc>
          <w:tcPr>
            <w:tcW w:w="5519" w:type="dxa"/>
          </w:tcPr>
          <w:p w:rsidR="00016682" w:rsidRPr="009D01B0" w:rsidRDefault="00016682" w:rsidP="00D412AF">
            <w:pPr>
              <w:pStyle w:val="Titre2"/>
            </w:pPr>
            <w:r w:rsidRPr="009D01B0">
              <w:t>Mère</w:t>
            </w:r>
          </w:p>
          <w:p w:rsidR="00C94FCA" w:rsidRPr="005E02D5" w:rsidRDefault="00016682" w:rsidP="00B13715">
            <w:pPr>
              <w:rPr>
                <w:rStyle w:val="Petit"/>
              </w:rPr>
            </w:pPr>
            <w:r w:rsidRPr="005E02D5">
              <w:rPr>
                <w:rStyle w:val="Petit"/>
              </w:rPr>
              <w:t>Nom de jeune fille</w:t>
            </w:r>
            <w:r w:rsidR="00F32538" w:rsidRPr="005E02D5">
              <w:rPr>
                <w:rStyle w:val="Petit"/>
              </w:rPr>
              <w:t> </w:t>
            </w:r>
            <w:r w:rsidR="00C94FCA" w:rsidRPr="005E02D5">
              <w:rPr>
                <w:rStyle w:val="Petit"/>
              </w:rPr>
              <w:t>:</w:t>
            </w:r>
          </w:p>
          <w:p w:rsidR="00016682" w:rsidRPr="009D01B0" w:rsidRDefault="00DF535E" w:rsidP="004F48F9">
            <w:pPr>
              <w:pStyle w:val="Grandnormal"/>
              <w:rPr>
                <w:rStyle w:val="Relief"/>
                <w:rFonts w:cs="Arial"/>
              </w:rPr>
            </w:pPr>
            <w:r w:rsidRPr="009D01B0">
              <w:rPr>
                <w:rStyle w:val="Relief"/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e10"/>
            <w:r w:rsidRPr="009D01B0">
              <w:rPr>
                <w:rStyle w:val="Relief"/>
                <w:rFonts w:cs="Arial"/>
              </w:rPr>
              <w:instrText xml:space="preserve"> FORMTEXT </w:instrText>
            </w:r>
            <w:r w:rsidRPr="009D01B0">
              <w:rPr>
                <w:rStyle w:val="Relief"/>
                <w:rFonts w:cs="Arial"/>
              </w:rPr>
            </w:r>
            <w:r w:rsidRPr="009D01B0">
              <w:rPr>
                <w:rStyle w:val="Relief"/>
                <w:rFonts w:cs="Arial"/>
              </w:rPr>
              <w:fldChar w:fldCharType="separate"/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Pr="009D01B0">
              <w:rPr>
                <w:rStyle w:val="Relief"/>
                <w:rFonts w:cs="Arial"/>
              </w:rPr>
              <w:fldChar w:fldCharType="end"/>
            </w:r>
            <w:bookmarkEnd w:id="19"/>
          </w:p>
          <w:p w:rsidR="00C94FCA" w:rsidRPr="005E02D5" w:rsidRDefault="00016682" w:rsidP="00B13715">
            <w:pPr>
              <w:rPr>
                <w:rStyle w:val="Petit"/>
              </w:rPr>
            </w:pPr>
            <w:r w:rsidRPr="005E02D5">
              <w:rPr>
                <w:rStyle w:val="Petit"/>
              </w:rPr>
              <w:t>Prénom</w:t>
            </w:r>
            <w:r w:rsidR="00F32538" w:rsidRPr="005E02D5">
              <w:rPr>
                <w:rStyle w:val="Petit"/>
              </w:rPr>
              <w:t> </w:t>
            </w:r>
            <w:r w:rsidR="00C94FCA" w:rsidRPr="005E02D5">
              <w:rPr>
                <w:rStyle w:val="Petit"/>
              </w:rPr>
              <w:t>:</w:t>
            </w:r>
          </w:p>
          <w:p w:rsidR="00016682" w:rsidRPr="009D01B0" w:rsidRDefault="00DF535E" w:rsidP="004F48F9">
            <w:pPr>
              <w:pStyle w:val="Grandnormal"/>
              <w:rPr>
                <w:rStyle w:val="Relief"/>
                <w:rFonts w:cs="Arial"/>
              </w:rPr>
            </w:pPr>
            <w:r w:rsidRPr="009D01B0">
              <w:rPr>
                <w:rStyle w:val="Relief"/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0" w:name="Texte11"/>
            <w:r w:rsidRPr="009D01B0">
              <w:rPr>
                <w:rStyle w:val="Relief"/>
                <w:rFonts w:cs="Arial"/>
              </w:rPr>
              <w:instrText xml:space="preserve"> FORMTEXT </w:instrText>
            </w:r>
            <w:r w:rsidRPr="009D01B0">
              <w:rPr>
                <w:rStyle w:val="Relief"/>
                <w:rFonts w:cs="Arial"/>
              </w:rPr>
            </w:r>
            <w:r w:rsidRPr="009D01B0">
              <w:rPr>
                <w:rStyle w:val="Relief"/>
                <w:rFonts w:cs="Arial"/>
              </w:rPr>
              <w:fldChar w:fldCharType="separate"/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Pr="009D01B0">
              <w:rPr>
                <w:rStyle w:val="Relief"/>
                <w:rFonts w:cs="Arial"/>
              </w:rPr>
              <w:fldChar w:fldCharType="end"/>
            </w:r>
            <w:bookmarkEnd w:id="20"/>
          </w:p>
          <w:p w:rsidR="001975ED" w:rsidRPr="009D01B0" w:rsidRDefault="001975ED" w:rsidP="004F48F9">
            <w:pPr>
              <w:rPr>
                <w:rFonts w:cs="Arial"/>
              </w:rPr>
            </w:pPr>
            <w:r w:rsidRPr="005E02D5">
              <w:rPr>
                <w:rStyle w:val="Petit"/>
              </w:rPr>
              <w:t>Date de naissance</w:t>
            </w:r>
            <w:r w:rsidR="003920F6" w:rsidRPr="00A53690">
              <w:rPr>
                <w:rStyle w:val="Petit"/>
                <w:b/>
                <w:bCs/>
                <w:color w:val="FF0000"/>
                <w:vertAlign w:val="superscript"/>
              </w:rPr>
              <w:t>2</w:t>
            </w:r>
            <w:r w:rsidR="00F32538" w:rsidRPr="005E02D5">
              <w:rPr>
                <w:rStyle w:val="Petit"/>
              </w:rPr>
              <w:t> </w:t>
            </w:r>
            <w:r w:rsidRPr="005E02D5">
              <w:rPr>
                <w:rStyle w:val="Petit"/>
              </w:rPr>
              <w:t>:</w:t>
            </w:r>
            <w:r w:rsidRPr="009D01B0">
              <w:rPr>
                <w:rFonts w:cs="Arial"/>
              </w:rPr>
              <w:t xml:space="preserve"> </w:t>
            </w:r>
            <w:r w:rsidRPr="009D01B0">
              <w:rPr>
                <w:rFonts w:cs="Arial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D01B0">
              <w:rPr>
                <w:rFonts w:cs="Arial"/>
              </w:rPr>
              <w:instrText xml:space="preserve"> FORMTEXT </w:instrText>
            </w:r>
            <w:r w:rsidRPr="009D01B0">
              <w:rPr>
                <w:rFonts w:cs="Arial"/>
              </w:rPr>
            </w:r>
            <w:r w:rsidRPr="009D01B0">
              <w:rPr>
                <w:rFonts w:cs="Arial"/>
              </w:rPr>
              <w:fldChar w:fldCharType="separate"/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Pr="009D01B0">
              <w:rPr>
                <w:rFonts w:cs="Arial"/>
              </w:rPr>
              <w:fldChar w:fldCharType="end"/>
            </w:r>
          </w:p>
          <w:p w:rsidR="00016682" w:rsidRPr="009D01B0" w:rsidRDefault="00DE0621" w:rsidP="00B13715">
            <w:pPr>
              <w:rPr>
                <w:rFonts w:cs="Arial"/>
              </w:rPr>
            </w:pPr>
            <w:r w:rsidRPr="005E02D5">
              <w:rPr>
                <w:rStyle w:val="Petit"/>
              </w:rPr>
              <w:t>O</w:t>
            </w:r>
            <w:r w:rsidR="00016682" w:rsidRPr="005E02D5">
              <w:rPr>
                <w:rStyle w:val="Petit"/>
              </w:rPr>
              <w:t>rigine</w:t>
            </w:r>
            <w:r w:rsidRPr="005E02D5">
              <w:rPr>
                <w:rStyle w:val="Petit"/>
              </w:rPr>
              <w:t>, nationalité</w:t>
            </w:r>
            <w:r w:rsidR="003920F6" w:rsidRPr="00A53690">
              <w:rPr>
                <w:rStyle w:val="Petit"/>
                <w:b/>
                <w:bCs/>
                <w:color w:val="FF0000"/>
                <w:vertAlign w:val="superscript"/>
              </w:rPr>
              <w:t>1</w:t>
            </w:r>
            <w:r w:rsidR="00F32538" w:rsidRPr="005E02D5">
              <w:rPr>
                <w:rStyle w:val="Petit"/>
              </w:rPr>
              <w:t> </w:t>
            </w:r>
            <w:r w:rsidR="00016682" w:rsidRPr="005E02D5">
              <w:rPr>
                <w:rStyle w:val="Petit"/>
              </w:rPr>
              <w:t>:</w:t>
            </w:r>
            <w:r w:rsidR="00016682" w:rsidRPr="009D01B0">
              <w:rPr>
                <w:rFonts w:cs="Arial"/>
              </w:rPr>
              <w:t xml:space="preserve"> </w:t>
            </w:r>
            <w:r w:rsidR="00DF535E" w:rsidRPr="009D01B0">
              <w:rPr>
                <w:rFonts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 w:rsidR="00DF535E" w:rsidRPr="009D01B0">
              <w:rPr>
                <w:rFonts w:cs="Arial"/>
              </w:rPr>
              <w:instrText xml:space="preserve"> FORMTEXT </w:instrText>
            </w:r>
            <w:r w:rsidR="00DF535E" w:rsidRPr="009D01B0">
              <w:rPr>
                <w:rFonts w:cs="Arial"/>
              </w:rPr>
            </w:r>
            <w:r w:rsidR="00DF535E" w:rsidRPr="009D01B0">
              <w:rPr>
                <w:rFonts w:cs="Arial"/>
              </w:rPr>
              <w:fldChar w:fldCharType="separate"/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DF535E" w:rsidRPr="009D01B0">
              <w:rPr>
                <w:rFonts w:cs="Arial"/>
              </w:rPr>
              <w:fldChar w:fldCharType="end"/>
            </w:r>
            <w:bookmarkEnd w:id="21"/>
          </w:p>
          <w:p w:rsidR="006A2CFD" w:rsidRPr="009D01B0" w:rsidRDefault="006A2CFD" w:rsidP="00A53690">
            <w:pPr>
              <w:rPr>
                <w:rFonts w:cs="Arial"/>
              </w:rPr>
            </w:pPr>
            <w:r w:rsidRPr="005E02D5">
              <w:rPr>
                <w:rStyle w:val="Petit"/>
              </w:rPr>
              <w:t>Confession :</w:t>
            </w:r>
            <w:r w:rsidRPr="009D01B0">
              <w:rPr>
                <w:rFonts w:cs="Arial"/>
              </w:rPr>
              <w:t xml:space="preserve"> </w:t>
            </w:r>
            <w:r w:rsidR="00A536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atholique"/>
                    <w:listEntry w:val="protestante"/>
                    <w:listEntry w:val="orthodoxe"/>
                    <w:listEntry w:val="anglicane"/>
                    <w:listEntry w:val="évangélique"/>
                    <w:listEntry w:val="autre religion"/>
                  </w:ddList>
                </w:ffData>
              </w:fldChar>
            </w:r>
            <w:r w:rsidR="00A53690">
              <w:rPr>
                <w:rFonts w:cs="Arial"/>
              </w:rPr>
              <w:instrText xml:space="preserve"> FORMDROPDOWN </w:instrText>
            </w:r>
            <w:r w:rsidR="00330518">
              <w:rPr>
                <w:rFonts w:cs="Arial"/>
              </w:rPr>
            </w:r>
            <w:r w:rsidR="00330518">
              <w:rPr>
                <w:rFonts w:cs="Arial"/>
              </w:rPr>
              <w:fldChar w:fldCharType="separate"/>
            </w:r>
            <w:r w:rsidR="00A53690">
              <w:rPr>
                <w:rFonts w:cs="Arial"/>
              </w:rPr>
              <w:fldChar w:fldCharType="end"/>
            </w:r>
          </w:p>
        </w:tc>
      </w:tr>
      <w:tr w:rsidR="00016682" w:rsidRPr="009D01B0">
        <w:trPr>
          <w:cantSplit/>
        </w:trPr>
        <w:tc>
          <w:tcPr>
            <w:tcW w:w="5518" w:type="dxa"/>
          </w:tcPr>
          <w:p w:rsidR="00016682" w:rsidRPr="009D01B0" w:rsidRDefault="00096041" w:rsidP="00D412AF">
            <w:pPr>
              <w:pStyle w:val="Titre2"/>
            </w:pPr>
            <w:r w:rsidRPr="009D01B0">
              <w:t>Domicile</w:t>
            </w:r>
          </w:p>
          <w:p w:rsidR="00016682" w:rsidRPr="009D01B0" w:rsidRDefault="00016682" w:rsidP="004F48F9">
            <w:pPr>
              <w:rPr>
                <w:rFonts w:cs="Arial"/>
              </w:rPr>
            </w:pPr>
            <w:r w:rsidRPr="005E02D5">
              <w:rPr>
                <w:rStyle w:val="Petit"/>
              </w:rPr>
              <w:t>Rue et n° :</w:t>
            </w:r>
            <w:r w:rsidRPr="009D01B0">
              <w:rPr>
                <w:rFonts w:cs="Arial"/>
              </w:rPr>
              <w:t xml:space="preserve"> </w:t>
            </w:r>
            <w:r w:rsidR="00DF535E" w:rsidRPr="009D01B0">
              <w:rPr>
                <w:rStyle w:val="Relief"/>
                <w:rFonts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="00DF535E" w:rsidRPr="009D01B0">
              <w:rPr>
                <w:rStyle w:val="Relief"/>
                <w:rFonts w:cs="Arial"/>
              </w:rPr>
              <w:instrText xml:space="preserve"> FORMTEXT </w:instrText>
            </w:r>
            <w:r w:rsidR="00DF535E" w:rsidRPr="009D01B0">
              <w:rPr>
                <w:rStyle w:val="Relief"/>
                <w:rFonts w:cs="Arial"/>
              </w:rPr>
            </w:r>
            <w:r w:rsidR="00DF535E" w:rsidRPr="009D01B0">
              <w:rPr>
                <w:rStyle w:val="Relief"/>
                <w:rFonts w:cs="Arial"/>
              </w:rPr>
              <w:fldChar w:fldCharType="separate"/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DF535E" w:rsidRPr="009D01B0">
              <w:rPr>
                <w:rStyle w:val="Relief"/>
                <w:rFonts w:cs="Arial"/>
              </w:rPr>
              <w:fldChar w:fldCharType="end"/>
            </w:r>
            <w:bookmarkEnd w:id="22"/>
          </w:p>
          <w:p w:rsidR="00016682" w:rsidRPr="009D01B0" w:rsidRDefault="00016682" w:rsidP="004F48F9">
            <w:pPr>
              <w:rPr>
                <w:rFonts w:cs="Arial"/>
              </w:rPr>
            </w:pPr>
            <w:r w:rsidRPr="005E02D5">
              <w:rPr>
                <w:rStyle w:val="Petit"/>
              </w:rPr>
              <w:t>NP, Localité :</w:t>
            </w:r>
            <w:r w:rsidRPr="009D01B0">
              <w:rPr>
                <w:rFonts w:cs="Arial"/>
              </w:rPr>
              <w:t xml:space="preserve"> </w:t>
            </w:r>
            <w:r w:rsidR="00DF535E" w:rsidRPr="009D01B0">
              <w:rPr>
                <w:rStyle w:val="Relief"/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="00DF535E" w:rsidRPr="009D01B0">
              <w:rPr>
                <w:rStyle w:val="Relief"/>
                <w:rFonts w:cs="Arial"/>
              </w:rPr>
              <w:instrText xml:space="preserve"> FORMTEXT </w:instrText>
            </w:r>
            <w:r w:rsidR="00DF535E" w:rsidRPr="009D01B0">
              <w:rPr>
                <w:rStyle w:val="Relief"/>
                <w:rFonts w:cs="Arial"/>
              </w:rPr>
            </w:r>
            <w:r w:rsidR="00DF535E" w:rsidRPr="009D01B0">
              <w:rPr>
                <w:rStyle w:val="Relief"/>
                <w:rFonts w:cs="Arial"/>
              </w:rPr>
              <w:fldChar w:fldCharType="separate"/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4F48F9" w:rsidRPr="009D01B0">
              <w:rPr>
                <w:rStyle w:val="Relief"/>
                <w:rFonts w:cs="Arial"/>
              </w:rPr>
              <w:t> </w:t>
            </w:r>
            <w:r w:rsidR="00DF535E" w:rsidRPr="009D01B0">
              <w:rPr>
                <w:rStyle w:val="Relief"/>
                <w:rFonts w:cs="Arial"/>
              </w:rPr>
              <w:fldChar w:fldCharType="end"/>
            </w:r>
            <w:bookmarkEnd w:id="23"/>
          </w:p>
          <w:p w:rsidR="009651B5" w:rsidRPr="009D01B0" w:rsidRDefault="00016682" w:rsidP="00B13715">
            <w:pPr>
              <w:rPr>
                <w:rFonts w:cs="Arial"/>
              </w:rPr>
            </w:pPr>
            <w:r w:rsidRPr="0039691C">
              <w:rPr>
                <w:rStyle w:val="Petit"/>
              </w:rPr>
              <w:t>Pays :</w:t>
            </w:r>
            <w:r w:rsidRPr="009D01B0">
              <w:rPr>
                <w:rFonts w:cs="Arial"/>
              </w:rPr>
              <w:t xml:space="preserve"> </w:t>
            </w:r>
            <w:r w:rsidR="00DF535E" w:rsidRPr="0005362A">
              <w:rPr>
                <w:rStyle w:val="Relief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="00DF535E" w:rsidRPr="0005362A">
              <w:rPr>
                <w:rStyle w:val="Relief"/>
              </w:rPr>
              <w:instrText xml:space="preserve"> FORMTEXT </w:instrText>
            </w:r>
            <w:r w:rsidR="00DF535E" w:rsidRPr="0005362A">
              <w:rPr>
                <w:rStyle w:val="Relief"/>
              </w:rPr>
            </w:r>
            <w:r w:rsidR="00DF535E"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DF535E" w:rsidRPr="0005362A">
              <w:rPr>
                <w:rStyle w:val="Relief"/>
              </w:rPr>
              <w:fldChar w:fldCharType="end"/>
            </w:r>
            <w:bookmarkEnd w:id="24"/>
          </w:p>
        </w:tc>
        <w:tc>
          <w:tcPr>
            <w:tcW w:w="5519" w:type="dxa"/>
          </w:tcPr>
          <w:p w:rsidR="00016682" w:rsidRPr="009D01B0" w:rsidRDefault="00016682" w:rsidP="00D412AF">
            <w:pPr>
              <w:pStyle w:val="Titre2"/>
            </w:pPr>
          </w:p>
          <w:p w:rsidR="00016682" w:rsidRPr="009D01B0" w:rsidRDefault="00016682" w:rsidP="004F48F9">
            <w:pPr>
              <w:rPr>
                <w:rFonts w:cs="Arial"/>
              </w:rPr>
            </w:pPr>
            <w:r w:rsidRPr="0039691C">
              <w:rPr>
                <w:rStyle w:val="Petit"/>
              </w:rPr>
              <w:t>Tél</w:t>
            </w:r>
            <w:r w:rsidR="009651B5" w:rsidRPr="0039691C">
              <w:rPr>
                <w:rStyle w:val="Petit"/>
              </w:rPr>
              <w:t> </w:t>
            </w:r>
            <w:r w:rsidR="00333887" w:rsidRPr="0039691C">
              <w:rPr>
                <w:rStyle w:val="Petit"/>
              </w:rPr>
              <w:t>:</w:t>
            </w:r>
            <w:r w:rsidR="0039691C">
              <w:rPr>
                <w:rStyle w:val="Petit"/>
              </w:rPr>
              <w:t xml:space="preserve"> </w:t>
            </w:r>
            <w:r w:rsidR="00DF535E" w:rsidRPr="0005362A">
              <w:rPr>
                <w:rStyle w:val="Relief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DF535E" w:rsidRPr="0005362A">
              <w:rPr>
                <w:rStyle w:val="Relief"/>
              </w:rPr>
              <w:instrText xml:space="preserve"> FORMTEXT </w:instrText>
            </w:r>
            <w:r w:rsidR="00DF535E" w:rsidRPr="0005362A">
              <w:rPr>
                <w:rStyle w:val="Relief"/>
              </w:rPr>
            </w:r>
            <w:r w:rsidR="00DF535E"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DF535E" w:rsidRPr="0005362A">
              <w:rPr>
                <w:rStyle w:val="Relief"/>
              </w:rPr>
              <w:fldChar w:fldCharType="end"/>
            </w:r>
            <w:bookmarkEnd w:id="25"/>
          </w:p>
          <w:p w:rsidR="00016682" w:rsidRPr="009D01B0" w:rsidRDefault="00333887" w:rsidP="00B13715">
            <w:pPr>
              <w:rPr>
                <w:rFonts w:cs="Arial"/>
              </w:rPr>
            </w:pPr>
            <w:r w:rsidRPr="0039691C">
              <w:rPr>
                <w:rStyle w:val="Petit"/>
              </w:rPr>
              <w:t>Autre</w:t>
            </w:r>
            <w:r w:rsidR="009651B5" w:rsidRPr="0039691C">
              <w:rPr>
                <w:rStyle w:val="Petit"/>
              </w:rPr>
              <w:t> </w:t>
            </w:r>
            <w:r w:rsidRPr="0039691C">
              <w:rPr>
                <w:rStyle w:val="Petit"/>
              </w:rPr>
              <w:t>:</w:t>
            </w:r>
            <w:r w:rsidRPr="009D01B0">
              <w:rPr>
                <w:rFonts w:cs="Arial"/>
              </w:rPr>
              <w:t xml:space="preserve"> </w:t>
            </w:r>
            <w:r w:rsidR="00DF535E" w:rsidRPr="0005362A">
              <w:rPr>
                <w:rStyle w:val="Relief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="00DF535E" w:rsidRPr="0005362A">
              <w:rPr>
                <w:rStyle w:val="Relief"/>
              </w:rPr>
              <w:instrText xml:space="preserve"> FORMTEXT </w:instrText>
            </w:r>
            <w:r w:rsidR="00DF535E" w:rsidRPr="0005362A">
              <w:rPr>
                <w:rStyle w:val="Relief"/>
              </w:rPr>
            </w:r>
            <w:r w:rsidR="00DF535E"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DF535E" w:rsidRPr="0005362A">
              <w:rPr>
                <w:rStyle w:val="Relief"/>
              </w:rPr>
              <w:fldChar w:fldCharType="end"/>
            </w:r>
            <w:bookmarkEnd w:id="26"/>
          </w:p>
        </w:tc>
      </w:tr>
      <w:tr w:rsidR="00016682" w:rsidRPr="009D01B0">
        <w:trPr>
          <w:cantSplit/>
        </w:trPr>
        <w:tc>
          <w:tcPr>
            <w:tcW w:w="5518" w:type="dxa"/>
          </w:tcPr>
          <w:p w:rsidR="00016682" w:rsidRPr="009D01B0" w:rsidRDefault="00016682" w:rsidP="00D412AF">
            <w:pPr>
              <w:pStyle w:val="Titre2"/>
            </w:pPr>
            <w:r w:rsidRPr="009D01B0">
              <w:t>Parrain</w:t>
            </w:r>
          </w:p>
          <w:p w:rsidR="00C94FCA" w:rsidRPr="0039691C" w:rsidRDefault="00016682" w:rsidP="00F871A8">
            <w:pPr>
              <w:rPr>
                <w:rStyle w:val="Petit"/>
              </w:rPr>
            </w:pPr>
            <w:r w:rsidRPr="0039691C">
              <w:rPr>
                <w:rStyle w:val="Petit"/>
              </w:rPr>
              <w:t>Nom</w:t>
            </w:r>
            <w:r w:rsidR="00F32538" w:rsidRPr="0039691C">
              <w:rPr>
                <w:rStyle w:val="Petit"/>
              </w:rPr>
              <w:t> </w:t>
            </w:r>
            <w:r w:rsidR="00C94FCA" w:rsidRPr="0039691C">
              <w:rPr>
                <w:rStyle w:val="Petit"/>
              </w:rPr>
              <w:t>:</w:t>
            </w:r>
          </w:p>
          <w:p w:rsidR="00016682" w:rsidRPr="0005362A" w:rsidRDefault="00DF535E" w:rsidP="009D01B0">
            <w:pPr>
              <w:rPr>
                <w:rStyle w:val="Relief"/>
              </w:rPr>
            </w:pPr>
            <w:r w:rsidRPr="0005362A">
              <w:rPr>
                <w:rStyle w:val="Relief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Texte19"/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bookmarkEnd w:id="27"/>
          </w:p>
          <w:p w:rsidR="00C94FCA" w:rsidRPr="0039691C" w:rsidRDefault="00016682" w:rsidP="00F871A8">
            <w:pPr>
              <w:rPr>
                <w:rStyle w:val="Petit"/>
              </w:rPr>
            </w:pPr>
            <w:r w:rsidRPr="0039691C">
              <w:rPr>
                <w:rStyle w:val="Petit"/>
              </w:rPr>
              <w:t>Prénom</w:t>
            </w:r>
            <w:r w:rsidR="00F32538" w:rsidRPr="0039691C">
              <w:rPr>
                <w:rStyle w:val="Petit"/>
              </w:rPr>
              <w:t> </w:t>
            </w:r>
            <w:r w:rsidR="00C94FCA" w:rsidRPr="0039691C">
              <w:rPr>
                <w:rStyle w:val="Petit"/>
              </w:rPr>
              <w:t>:</w:t>
            </w:r>
          </w:p>
          <w:p w:rsidR="00016682" w:rsidRPr="0005362A" w:rsidRDefault="00DF535E" w:rsidP="009D01B0">
            <w:pPr>
              <w:rPr>
                <w:rStyle w:val="Relief"/>
              </w:rPr>
            </w:pPr>
            <w:r w:rsidRPr="0005362A">
              <w:rPr>
                <w:rStyle w:val="Relief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bookmarkEnd w:id="28"/>
          </w:p>
          <w:p w:rsidR="00016682" w:rsidRPr="009D01B0" w:rsidRDefault="00016682" w:rsidP="00F871A8">
            <w:pPr>
              <w:rPr>
                <w:rFonts w:cs="Arial"/>
              </w:rPr>
            </w:pPr>
            <w:r w:rsidRPr="0039691C">
              <w:rPr>
                <w:rStyle w:val="Petit"/>
              </w:rPr>
              <w:t>Confession</w:t>
            </w:r>
            <w:r w:rsidR="00F32538" w:rsidRPr="0039691C">
              <w:rPr>
                <w:rStyle w:val="Petit"/>
              </w:rPr>
              <w:t> </w:t>
            </w:r>
            <w:r w:rsidRPr="0039691C">
              <w:rPr>
                <w:rStyle w:val="Petit"/>
              </w:rPr>
              <w:t>:</w:t>
            </w:r>
            <w:r w:rsidR="00181B91" w:rsidRPr="009D01B0">
              <w:rPr>
                <w:rFonts w:cs="Arial"/>
              </w:rPr>
              <w:t xml:space="preserve"> </w:t>
            </w:r>
            <w:bookmarkStart w:id="29" w:name="ListeDéroulante3"/>
            <w:r w:rsidR="00A53690">
              <w:rPr>
                <w:rStyle w:val="Relief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"/>
                    <w:listEntry w:val="catholique"/>
                    <w:listEntry w:val="protestant"/>
                    <w:listEntry w:val="orthodoxe"/>
                    <w:listEntry w:val="anglican"/>
                    <w:listEntry w:val="évangélique"/>
                  </w:ddList>
                </w:ffData>
              </w:fldChar>
            </w:r>
            <w:r w:rsidR="00A53690">
              <w:rPr>
                <w:rStyle w:val="Relief"/>
              </w:rPr>
              <w:instrText xml:space="preserve"> FORMDROPDOWN </w:instrText>
            </w:r>
            <w:r w:rsidR="00330518">
              <w:rPr>
                <w:rStyle w:val="Relief"/>
              </w:rPr>
            </w:r>
            <w:r w:rsidR="00330518">
              <w:rPr>
                <w:rStyle w:val="Relief"/>
              </w:rPr>
              <w:fldChar w:fldCharType="separate"/>
            </w:r>
            <w:r w:rsidR="00A53690">
              <w:rPr>
                <w:rStyle w:val="Relief"/>
              </w:rPr>
              <w:fldChar w:fldCharType="end"/>
            </w:r>
            <w:bookmarkEnd w:id="29"/>
          </w:p>
          <w:p w:rsidR="00496949" w:rsidRPr="0039691C" w:rsidRDefault="00496949" w:rsidP="00F871A8">
            <w:pPr>
              <w:rPr>
                <w:rStyle w:val="Petit"/>
              </w:rPr>
            </w:pPr>
            <w:r w:rsidRPr="0039691C">
              <w:rPr>
                <w:rStyle w:val="Petit"/>
              </w:rPr>
              <w:t>A déjà participé à une préparation</w:t>
            </w:r>
            <w:r w:rsidR="00F32538" w:rsidRPr="0039691C">
              <w:rPr>
                <w:rStyle w:val="Petit"/>
              </w:rPr>
              <w:t> </w:t>
            </w:r>
            <w:r w:rsidRPr="0039691C">
              <w:rPr>
                <w:rStyle w:val="Petit"/>
              </w:rPr>
              <w:t xml:space="preserve">: </w:t>
            </w:r>
            <w:r w:rsidRPr="0039691C">
              <w:rPr>
                <w:rStyle w:val="Pet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1C">
              <w:rPr>
                <w:rStyle w:val="Petit"/>
              </w:rPr>
              <w:instrText xml:space="preserve"> FORMCHECKBOX </w:instrText>
            </w:r>
            <w:r w:rsidR="00330518">
              <w:rPr>
                <w:rStyle w:val="Petit"/>
              </w:rPr>
            </w:r>
            <w:r w:rsidR="00330518">
              <w:rPr>
                <w:rStyle w:val="Petit"/>
              </w:rPr>
              <w:fldChar w:fldCharType="separate"/>
            </w:r>
            <w:r w:rsidRPr="0039691C">
              <w:rPr>
                <w:rStyle w:val="Petit"/>
              </w:rPr>
              <w:fldChar w:fldCharType="end"/>
            </w:r>
            <w:r w:rsidRPr="0039691C">
              <w:rPr>
                <w:rStyle w:val="Petit"/>
              </w:rPr>
              <w:t xml:space="preserve"> oui / </w:t>
            </w:r>
            <w:r w:rsidRPr="0039691C">
              <w:rPr>
                <w:rStyle w:val="Peti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1C">
              <w:rPr>
                <w:rStyle w:val="Petit"/>
              </w:rPr>
              <w:instrText xml:space="preserve"> FORMCHECKBOX </w:instrText>
            </w:r>
            <w:r w:rsidR="00330518">
              <w:rPr>
                <w:rStyle w:val="Petit"/>
              </w:rPr>
            </w:r>
            <w:r w:rsidR="00330518">
              <w:rPr>
                <w:rStyle w:val="Petit"/>
              </w:rPr>
              <w:fldChar w:fldCharType="separate"/>
            </w:r>
            <w:r w:rsidRPr="0039691C">
              <w:rPr>
                <w:rStyle w:val="Petit"/>
              </w:rPr>
              <w:fldChar w:fldCharType="end"/>
            </w:r>
            <w:r w:rsidRPr="0039691C">
              <w:rPr>
                <w:rStyle w:val="Petit"/>
              </w:rPr>
              <w:t xml:space="preserve"> non</w:t>
            </w:r>
          </w:p>
          <w:p w:rsidR="004F66CC" w:rsidRPr="009D01B0" w:rsidRDefault="004F66CC" w:rsidP="00F871A8">
            <w:pPr>
              <w:rPr>
                <w:rFonts w:cs="Arial"/>
              </w:rPr>
            </w:pPr>
            <w:r w:rsidRPr="0039691C">
              <w:rPr>
                <w:rStyle w:val="Petit"/>
              </w:rPr>
              <w:t xml:space="preserve">Peut participer à la préparation : </w:t>
            </w:r>
            <w:r w:rsidRPr="0039691C">
              <w:rPr>
                <w:rStyle w:val="Pet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1C">
              <w:rPr>
                <w:rStyle w:val="Petit"/>
              </w:rPr>
              <w:instrText xml:space="preserve"> FORMCHECKBOX </w:instrText>
            </w:r>
            <w:r w:rsidR="00330518">
              <w:rPr>
                <w:rStyle w:val="Petit"/>
              </w:rPr>
            </w:r>
            <w:r w:rsidR="00330518">
              <w:rPr>
                <w:rStyle w:val="Petit"/>
              </w:rPr>
              <w:fldChar w:fldCharType="separate"/>
            </w:r>
            <w:r w:rsidRPr="0039691C">
              <w:rPr>
                <w:rStyle w:val="Petit"/>
              </w:rPr>
              <w:fldChar w:fldCharType="end"/>
            </w:r>
            <w:r w:rsidRPr="0039691C">
              <w:rPr>
                <w:rStyle w:val="Petit"/>
              </w:rPr>
              <w:t xml:space="preserve"> oui / </w:t>
            </w:r>
            <w:r w:rsidRPr="0039691C">
              <w:rPr>
                <w:rStyle w:val="Peti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1C">
              <w:rPr>
                <w:rStyle w:val="Petit"/>
              </w:rPr>
              <w:instrText xml:space="preserve"> FORMCHECKBOX </w:instrText>
            </w:r>
            <w:r w:rsidR="00330518">
              <w:rPr>
                <w:rStyle w:val="Petit"/>
              </w:rPr>
            </w:r>
            <w:r w:rsidR="00330518">
              <w:rPr>
                <w:rStyle w:val="Petit"/>
              </w:rPr>
              <w:fldChar w:fldCharType="separate"/>
            </w:r>
            <w:r w:rsidRPr="0039691C">
              <w:rPr>
                <w:rStyle w:val="Petit"/>
              </w:rPr>
              <w:fldChar w:fldCharType="end"/>
            </w:r>
            <w:r w:rsidRPr="0039691C">
              <w:rPr>
                <w:rStyle w:val="Petit"/>
              </w:rPr>
              <w:t xml:space="preserve"> non</w:t>
            </w:r>
          </w:p>
        </w:tc>
        <w:tc>
          <w:tcPr>
            <w:tcW w:w="5519" w:type="dxa"/>
          </w:tcPr>
          <w:p w:rsidR="00016682" w:rsidRPr="009D01B0" w:rsidRDefault="00016682" w:rsidP="00D412AF">
            <w:pPr>
              <w:pStyle w:val="Titre2"/>
            </w:pPr>
            <w:r w:rsidRPr="009D01B0">
              <w:t>Marraine</w:t>
            </w:r>
          </w:p>
          <w:p w:rsidR="00C94FCA" w:rsidRPr="0039691C" w:rsidRDefault="00016682" w:rsidP="00F871A8">
            <w:pPr>
              <w:rPr>
                <w:rStyle w:val="Petit"/>
              </w:rPr>
            </w:pPr>
            <w:r w:rsidRPr="0039691C">
              <w:rPr>
                <w:rStyle w:val="Petit"/>
              </w:rPr>
              <w:t>Nom</w:t>
            </w:r>
            <w:r w:rsidR="00F32538" w:rsidRPr="0039691C">
              <w:rPr>
                <w:rStyle w:val="Petit"/>
              </w:rPr>
              <w:t> </w:t>
            </w:r>
            <w:r w:rsidR="00C94FCA" w:rsidRPr="0039691C">
              <w:rPr>
                <w:rStyle w:val="Petit"/>
              </w:rPr>
              <w:t>:</w:t>
            </w:r>
          </w:p>
          <w:p w:rsidR="00016682" w:rsidRPr="0005362A" w:rsidRDefault="00DF535E" w:rsidP="009D01B0">
            <w:pPr>
              <w:rPr>
                <w:rStyle w:val="Relief"/>
              </w:rPr>
            </w:pPr>
            <w:r w:rsidRPr="0005362A">
              <w:rPr>
                <w:rStyle w:val="Relief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0" w:name="Texte21"/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bookmarkEnd w:id="30"/>
          </w:p>
          <w:p w:rsidR="00C94FCA" w:rsidRPr="0039691C" w:rsidRDefault="00016682" w:rsidP="00F871A8">
            <w:pPr>
              <w:rPr>
                <w:rStyle w:val="Petit"/>
              </w:rPr>
            </w:pPr>
            <w:r w:rsidRPr="0039691C">
              <w:rPr>
                <w:rStyle w:val="Petit"/>
              </w:rPr>
              <w:t>Prénom</w:t>
            </w:r>
            <w:r w:rsidR="00C94FCA" w:rsidRPr="0039691C">
              <w:rPr>
                <w:rStyle w:val="Petit"/>
              </w:rPr>
              <w:t> :</w:t>
            </w:r>
          </w:p>
          <w:p w:rsidR="00016682" w:rsidRPr="0005362A" w:rsidRDefault="00DF535E" w:rsidP="009D01B0">
            <w:pPr>
              <w:rPr>
                <w:rStyle w:val="Relief"/>
              </w:rPr>
            </w:pPr>
            <w:r w:rsidRPr="0005362A">
              <w:rPr>
                <w:rStyle w:val="Relief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1" w:name="Texte22"/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bookmarkEnd w:id="31"/>
          </w:p>
          <w:p w:rsidR="00016682" w:rsidRPr="009D01B0" w:rsidRDefault="00016682" w:rsidP="00F871A8">
            <w:pPr>
              <w:rPr>
                <w:rFonts w:cs="Arial"/>
              </w:rPr>
            </w:pPr>
            <w:r w:rsidRPr="0039691C">
              <w:rPr>
                <w:rStyle w:val="Petit"/>
              </w:rPr>
              <w:t>Confession</w:t>
            </w:r>
            <w:r w:rsidR="00F32538" w:rsidRPr="0039691C">
              <w:rPr>
                <w:rStyle w:val="Petit"/>
              </w:rPr>
              <w:t> </w:t>
            </w:r>
            <w:r w:rsidRPr="0039691C">
              <w:rPr>
                <w:rStyle w:val="Petit"/>
              </w:rPr>
              <w:t>:</w:t>
            </w:r>
            <w:r w:rsidRPr="009D01B0">
              <w:rPr>
                <w:rFonts w:cs="Arial"/>
              </w:rPr>
              <w:t xml:space="preserve"> </w:t>
            </w:r>
            <w:r w:rsidR="00A53690">
              <w:rPr>
                <w:rStyle w:val="Relie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catholique"/>
                    <w:listEntry w:val="protestante"/>
                    <w:listEntry w:val="orthodoxe"/>
                    <w:listEntry w:val="anglicane"/>
                    <w:listEntry w:val="évangélique"/>
                  </w:ddList>
                </w:ffData>
              </w:fldChar>
            </w:r>
            <w:r w:rsidR="00A53690">
              <w:rPr>
                <w:rStyle w:val="Relief"/>
              </w:rPr>
              <w:instrText xml:space="preserve"> FORMDROPDOWN </w:instrText>
            </w:r>
            <w:r w:rsidR="00330518">
              <w:rPr>
                <w:rStyle w:val="Relief"/>
              </w:rPr>
            </w:r>
            <w:r w:rsidR="00330518">
              <w:rPr>
                <w:rStyle w:val="Relief"/>
              </w:rPr>
              <w:fldChar w:fldCharType="separate"/>
            </w:r>
            <w:r w:rsidR="00A53690">
              <w:rPr>
                <w:rStyle w:val="Relief"/>
              </w:rPr>
              <w:fldChar w:fldCharType="end"/>
            </w:r>
          </w:p>
          <w:p w:rsidR="00496949" w:rsidRPr="0039691C" w:rsidRDefault="00496949" w:rsidP="00F871A8">
            <w:pPr>
              <w:rPr>
                <w:rStyle w:val="Petit"/>
              </w:rPr>
            </w:pPr>
            <w:r w:rsidRPr="0039691C">
              <w:rPr>
                <w:rStyle w:val="Petit"/>
              </w:rPr>
              <w:t>A déjà participé à une préparation</w:t>
            </w:r>
            <w:r w:rsidR="00F32538" w:rsidRPr="0039691C">
              <w:rPr>
                <w:rStyle w:val="Petit"/>
              </w:rPr>
              <w:t> </w:t>
            </w:r>
            <w:r w:rsidRPr="0039691C">
              <w:rPr>
                <w:rStyle w:val="Petit"/>
              </w:rPr>
              <w:t xml:space="preserve">: </w:t>
            </w:r>
            <w:r w:rsidRPr="0039691C">
              <w:rPr>
                <w:rStyle w:val="Pet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1C">
              <w:rPr>
                <w:rStyle w:val="Petit"/>
              </w:rPr>
              <w:instrText xml:space="preserve"> FORMCHECKBOX </w:instrText>
            </w:r>
            <w:r w:rsidR="00330518">
              <w:rPr>
                <w:rStyle w:val="Petit"/>
              </w:rPr>
            </w:r>
            <w:r w:rsidR="00330518">
              <w:rPr>
                <w:rStyle w:val="Petit"/>
              </w:rPr>
              <w:fldChar w:fldCharType="separate"/>
            </w:r>
            <w:r w:rsidRPr="0039691C">
              <w:rPr>
                <w:rStyle w:val="Petit"/>
              </w:rPr>
              <w:fldChar w:fldCharType="end"/>
            </w:r>
            <w:r w:rsidRPr="0039691C">
              <w:rPr>
                <w:rStyle w:val="Petit"/>
              </w:rPr>
              <w:t xml:space="preserve"> oui / </w:t>
            </w:r>
            <w:r w:rsidRPr="0039691C">
              <w:rPr>
                <w:rStyle w:val="Peti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1C">
              <w:rPr>
                <w:rStyle w:val="Petit"/>
              </w:rPr>
              <w:instrText xml:space="preserve"> FORMCHECKBOX </w:instrText>
            </w:r>
            <w:r w:rsidR="00330518">
              <w:rPr>
                <w:rStyle w:val="Petit"/>
              </w:rPr>
            </w:r>
            <w:r w:rsidR="00330518">
              <w:rPr>
                <w:rStyle w:val="Petit"/>
              </w:rPr>
              <w:fldChar w:fldCharType="separate"/>
            </w:r>
            <w:r w:rsidRPr="0039691C">
              <w:rPr>
                <w:rStyle w:val="Petit"/>
              </w:rPr>
              <w:fldChar w:fldCharType="end"/>
            </w:r>
            <w:r w:rsidRPr="0039691C">
              <w:rPr>
                <w:rStyle w:val="Petit"/>
              </w:rPr>
              <w:t xml:space="preserve"> non</w:t>
            </w:r>
          </w:p>
          <w:p w:rsidR="004F66CC" w:rsidRPr="009D01B0" w:rsidRDefault="004F66CC" w:rsidP="00F871A8">
            <w:pPr>
              <w:rPr>
                <w:rFonts w:cs="Arial"/>
              </w:rPr>
            </w:pPr>
            <w:r w:rsidRPr="0039691C">
              <w:rPr>
                <w:rStyle w:val="Petit"/>
              </w:rPr>
              <w:t xml:space="preserve">Peut participer à la préparation : </w:t>
            </w:r>
            <w:r w:rsidRPr="0039691C">
              <w:rPr>
                <w:rStyle w:val="Pet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1C">
              <w:rPr>
                <w:rStyle w:val="Petit"/>
              </w:rPr>
              <w:instrText xml:space="preserve"> FORMCHECKBOX </w:instrText>
            </w:r>
            <w:r w:rsidR="00330518">
              <w:rPr>
                <w:rStyle w:val="Petit"/>
              </w:rPr>
            </w:r>
            <w:r w:rsidR="00330518">
              <w:rPr>
                <w:rStyle w:val="Petit"/>
              </w:rPr>
              <w:fldChar w:fldCharType="separate"/>
            </w:r>
            <w:r w:rsidRPr="0039691C">
              <w:rPr>
                <w:rStyle w:val="Petit"/>
              </w:rPr>
              <w:fldChar w:fldCharType="end"/>
            </w:r>
            <w:r w:rsidRPr="0039691C">
              <w:rPr>
                <w:rStyle w:val="Petit"/>
              </w:rPr>
              <w:t xml:space="preserve"> oui / </w:t>
            </w:r>
            <w:r w:rsidRPr="0039691C">
              <w:rPr>
                <w:rStyle w:val="Peti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91C">
              <w:rPr>
                <w:rStyle w:val="Petit"/>
              </w:rPr>
              <w:instrText xml:space="preserve"> FORMCHECKBOX </w:instrText>
            </w:r>
            <w:r w:rsidR="00330518">
              <w:rPr>
                <w:rStyle w:val="Petit"/>
              </w:rPr>
            </w:r>
            <w:r w:rsidR="00330518">
              <w:rPr>
                <w:rStyle w:val="Petit"/>
              </w:rPr>
              <w:fldChar w:fldCharType="separate"/>
            </w:r>
            <w:r w:rsidRPr="0039691C">
              <w:rPr>
                <w:rStyle w:val="Petit"/>
              </w:rPr>
              <w:fldChar w:fldCharType="end"/>
            </w:r>
            <w:r w:rsidRPr="0039691C">
              <w:rPr>
                <w:rStyle w:val="Petit"/>
              </w:rPr>
              <w:t xml:space="preserve"> non</w:t>
            </w:r>
          </w:p>
        </w:tc>
      </w:tr>
    </w:tbl>
    <w:p w:rsidR="00D80EFF" w:rsidRPr="009D01B0" w:rsidRDefault="00D80EFF" w:rsidP="00A81C6F">
      <w:pPr>
        <w:rPr>
          <w:rFonts w:cs="Arial"/>
        </w:rPr>
      </w:pPr>
    </w:p>
    <w:tbl>
      <w:tblPr>
        <w:tblW w:w="1103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7"/>
      </w:tblGrid>
      <w:tr w:rsidR="00A81C6F" w:rsidRPr="009D01B0" w:rsidTr="00A81C6F">
        <w:trPr>
          <w:cantSplit/>
        </w:trPr>
        <w:tc>
          <w:tcPr>
            <w:tcW w:w="11037" w:type="dxa"/>
          </w:tcPr>
          <w:p w:rsidR="00A81C6F" w:rsidRPr="009D01B0" w:rsidRDefault="00A81C6F" w:rsidP="00D412AF">
            <w:pPr>
              <w:pStyle w:val="Titre2"/>
            </w:pPr>
            <w:r w:rsidRPr="009D01B0">
              <w:t>Préparation au baptême</w:t>
            </w:r>
          </w:p>
          <w:p w:rsidR="00A81C6F" w:rsidRPr="009D01B0" w:rsidRDefault="00A81C6F" w:rsidP="00F871A8">
            <w:pPr>
              <w:rPr>
                <w:rFonts w:cs="Arial"/>
              </w:rPr>
            </w:pPr>
            <w:r w:rsidRPr="009D01B0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1"/>
            <w:r w:rsidRPr="009D01B0">
              <w:rPr>
                <w:rFonts w:cs="Arial"/>
              </w:rPr>
              <w:instrText xml:space="preserve"> FORMCHECKBOX </w:instrText>
            </w:r>
            <w:r w:rsidR="00330518">
              <w:rPr>
                <w:rFonts w:cs="Arial"/>
              </w:rPr>
            </w:r>
            <w:r w:rsidR="00330518">
              <w:rPr>
                <w:rFonts w:cs="Arial"/>
              </w:rPr>
              <w:fldChar w:fldCharType="separate"/>
            </w:r>
            <w:r w:rsidRPr="009D01B0">
              <w:rPr>
                <w:rFonts w:cs="Arial"/>
              </w:rPr>
              <w:fldChar w:fldCharType="end"/>
            </w:r>
            <w:bookmarkEnd w:id="32"/>
            <w:r w:rsidRPr="009D01B0">
              <w:rPr>
                <w:rFonts w:cs="Arial"/>
              </w:rPr>
              <w:t xml:space="preserve"> </w:t>
            </w:r>
            <w:r w:rsidR="008E770D" w:rsidRPr="0005362A">
              <w:rPr>
                <w:rStyle w:val="Accentuation"/>
              </w:rPr>
              <w:t>à faire</w:t>
            </w:r>
            <w:r w:rsidRPr="009D01B0">
              <w:rPr>
                <w:rFonts w:cs="Arial"/>
              </w:rPr>
              <w:t xml:space="preserve"> / </w:t>
            </w:r>
            <w:r w:rsidRPr="009D01B0">
              <w:rPr>
                <w:rFonts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"/>
            <w:r w:rsidRPr="009D01B0">
              <w:rPr>
                <w:rFonts w:cs="Arial"/>
              </w:rPr>
              <w:instrText xml:space="preserve"> FORMCHECKBOX </w:instrText>
            </w:r>
            <w:r w:rsidR="00330518">
              <w:rPr>
                <w:rFonts w:cs="Arial"/>
              </w:rPr>
            </w:r>
            <w:r w:rsidR="00330518">
              <w:rPr>
                <w:rFonts w:cs="Arial"/>
              </w:rPr>
              <w:fldChar w:fldCharType="separate"/>
            </w:r>
            <w:r w:rsidRPr="009D01B0">
              <w:rPr>
                <w:rFonts w:cs="Arial"/>
              </w:rPr>
              <w:fldChar w:fldCharType="end"/>
            </w:r>
            <w:bookmarkEnd w:id="33"/>
            <w:r w:rsidR="008E770D" w:rsidRPr="009D01B0">
              <w:rPr>
                <w:rFonts w:cs="Arial"/>
              </w:rPr>
              <w:t xml:space="preserve"> </w:t>
            </w:r>
            <w:r w:rsidR="008E770D" w:rsidRPr="0005362A">
              <w:rPr>
                <w:rStyle w:val="Accentuation"/>
              </w:rPr>
              <w:t>déjà faite</w:t>
            </w:r>
          </w:p>
          <w:p w:rsidR="00A81C6F" w:rsidRPr="009D01B0" w:rsidRDefault="00A81C6F" w:rsidP="00F871A8">
            <w:pPr>
              <w:rPr>
                <w:rFonts w:cs="Arial"/>
              </w:rPr>
            </w:pPr>
            <w:r w:rsidRPr="009D01B0">
              <w:rPr>
                <w:rFonts w:cs="Arial"/>
              </w:rPr>
              <w:t>Si c’est le premier enfant</w:t>
            </w:r>
            <w:r w:rsidRPr="009D01B0">
              <w:rPr>
                <w:rStyle w:val="Appelnotedebasdep"/>
                <w:rFonts w:cs="Arial"/>
              </w:rPr>
              <w:footnoteReference w:id="3"/>
            </w:r>
            <w:r w:rsidRPr="009D01B0">
              <w:rPr>
                <w:rFonts w:cs="Arial"/>
              </w:rPr>
              <w:t xml:space="preserve"> que vous baptisez, une introduction vous est offerte pour redécouvrir le sens du baptême :</w:t>
            </w:r>
          </w:p>
          <w:p w:rsidR="00A81C6F" w:rsidRPr="009D01B0" w:rsidRDefault="00A81C6F" w:rsidP="009D01B0">
            <w:r w:rsidRPr="009D01B0">
              <w:tab/>
            </w:r>
            <w:r w:rsidRPr="009D01B0">
              <w:tab/>
            </w:r>
            <w:r w:rsidRPr="009D01B0">
              <w:tab/>
              <w:t xml:space="preserve">Lieu : </w:t>
            </w:r>
            <w:r w:rsidRPr="0005362A">
              <w:rPr>
                <w:rStyle w:val="Relief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4" w:name="Texte30"/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bookmarkEnd w:id="34"/>
            <w:r w:rsidRPr="009D01B0">
              <w:t xml:space="preserve"> et Dates : 1) </w:t>
            </w:r>
            <w:bookmarkStart w:id="35" w:name="Texte31"/>
            <w:r w:rsidRPr="0005362A">
              <w:rPr>
                <w:rStyle w:val="Relief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bookmarkEnd w:id="35"/>
            <w:r w:rsidRPr="009D01B0">
              <w:t xml:space="preserve"> 2) </w:t>
            </w:r>
            <w:r w:rsidRPr="0005362A">
              <w:rPr>
                <w:rStyle w:val="Relief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</w:p>
        </w:tc>
      </w:tr>
      <w:tr w:rsidR="00A81C6F" w:rsidRPr="009D01B0" w:rsidTr="00A81C6F">
        <w:trPr>
          <w:cantSplit/>
        </w:trPr>
        <w:tc>
          <w:tcPr>
            <w:tcW w:w="11037" w:type="dxa"/>
          </w:tcPr>
          <w:p w:rsidR="00A81C6F" w:rsidRPr="009D01B0" w:rsidRDefault="00A81C6F" w:rsidP="00A81C6F">
            <w:pPr>
              <w:pStyle w:val="Titre2"/>
            </w:pPr>
            <w:r w:rsidRPr="009D01B0">
              <w:t>Préparation de la célébration</w:t>
            </w:r>
          </w:p>
          <w:p w:rsidR="00A81C6F" w:rsidRPr="009D01B0" w:rsidRDefault="00A81C6F" w:rsidP="00A81C6F">
            <w:pPr>
              <w:rPr>
                <w:rFonts w:cs="Arial"/>
              </w:rPr>
            </w:pPr>
            <w:r w:rsidRPr="009D01B0">
              <w:rPr>
                <w:rFonts w:cs="Arial"/>
              </w:rPr>
              <w:t>La préparation de la célébration de baptême proprement dite se fait avec le célébrant :</w:t>
            </w:r>
          </w:p>
          <w:p w:rsidR="00A81C6F" w:rsidRPr="009D01B0" w:rsidRDefault="00A81C6F" w:rsidP="009D01B0">
            <w:r w:rsidRPr="009D01B0">
              <w:tab/>
            </w:r>
            <w:r w:rsidRPr="009D01B0">
              <w:tab/>
            </w:r>
            <w:r w:rsidRPr="009D01B0">
              <w:tab/>
              <w:t xml:space="preserve">Lieu : </w:t>
            </w:r>
            <w:r w:rsidRPr="0005362A">
              <w:rPr>
                <w:rStyle w:val="Relief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r w:rsidRPr="009D01B0">
              <w:t xml:space="preserve"> et Date : </w:t>
            </w:r>
            <w:r w:rsidRPr="0005362A">
              <w:rPr>
                <w:rStyle w:val="Relief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</w:p>
        </w:tc>
      </w:tr>
      <w:tr w:rsidR="00C34156" w:rsidRPr="009D01B0" w:rsidTr="00726EC8">
        <w:trPr>
          <w:cantSplit/>
          <w:trHeight w:val="765"/>
        </w:trPr>
        <w:tc>
          <w:tcPr>
            <w:tcW w:w="11037" w:type="dxa"/>
          </w:tcPr>
          <w:p w:rsidR="00C34156" w:rsidRPr="009D01B0" w:rsidRDefault="00C34156" w:rsidP="00D412AF">
            <w:pPr>
              <w:pStyle w:val="Titre2"/>
            </w:pPr>
            <w:r w:rsidRPr="009D01B0">
              <w:t>Célébrant</w:t>
            </w:r>
          </w:p>
          <w:p w:rsidR="00C34156" w:rsidRPr="009D01B0" w:rsidRDefault="00C34156" w:rsidP="009D01B0">
            <w:r w:rsidRPr="009D01B0">
              <w:t>Nom et prénom :</w:t>
            </w:r>
            <w:r w:rsidR="00F96168">
              <w:t xml:space="preserve"> </w:t>
            </w:r>
            <w:r w:rsidRPr="0005362A">
              <w:rPr>
                <w:rStyle w:val="Relief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6" w:name="Texte23"/>
            <w:r w:rsidRPr="0005362A">
              <w:rPr>
                <w:rStyle w:val="Relief"/>
              </w:rPr>
              <w:instrText xml:space="preserve"> FORMTEXT </w:instrText>
            </w:r>
            <w:r w:rsidRPr="0005362A">
              <w:rPr>
                <w:rStyle w:val="Relief"/>
              </w:rPr>
            </w:r>
            <w:r w:rsidRPr="0005362A">
              <w:rPr>
                <w:rStyle w:val="Relief"/>
              </w:rPr>
              <w:fldChar w:fldCharType="separate"/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="0005362A">
              <w:rPr>
                <w:rStyle w:val="Relief"/>
              </w:rPr>
              <w:t> </w:t>
            </w:r>
            <w:r w:rsidRPr="0005362A">
              <w:rPr>
                <w:rStyle w:val="Relief"/>
              </w:rPr>
              <w:fldChar w:fldCharType="end"/>
            </w:r>
            <w:bookmarkEnd w:id="36"/>
            <w:r w:rsidRPr="009D01B0">
              <w:t xml:space="preserve"> et adresse : </w:t>
            </w:r>
            <w:r w:rsidRPr="009D01B0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D01B0">
              <w:instrText xml:space="preserve"> FORMTEXT </w:instrText>
            </w:r>
            <w:r w:rsidRPr="009D01B0">
              <w:fldChar w:fldCharType="separate"/>
            </w:r>
            <w:r w:rsidR="009D01B0">
              <w:t> </w:t>
            </w:r>
            <w:r w:rsidR="009D01B0">
              <w:t> </w:t>
            </w:r>
            <w:r w:rsidR="009D01B0">
              <w:t> </w:t>
            </w:r>
            <w:r w:rsidR="009D01B0">
              <w:t> </w:t>
            </w:r>
            <w:r w:rsidR="009D01B0">
              <w:t> </w:t>
            </w:r>
            <w:r w:rsidRPr="009D01B0">
              <w:fldChar w:fldCharType="end"/>
            </w:r>
          </w:p>
          <w:p w:rsidR="00C34156" w:rsidRPr="009D01B0" w:rsidRDefault="0005362A" w:rsidP="00F871A8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C34156" w:rsidRPr="009D01B0">
              <w:rPr>
                <w:rFonts w:cs="Arial"/>
              </w:rPr>
              <w:t xml:space="preserve">Avez déjà pris contact avec lui ? </w:t>
            </w:r>
            <w:r w:rsidR="00C34156" w:rsidRPr="009D01B0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"/>
            <w:r w:rsidR="00C34156" w:rsidRPr="009D01B0">
              <w:rPr>
                <w:rFonts w:cs="Arial"/>
              </w:rPr>
              <w:instrText xml:space="preserve"> FORMCHECKBOX </w:instrText>
            </w:r>
            <w:r w:rsidR="00330518">
              <w:rPr>
                <w:rFonts w:cs="Arial"/>
              </w:rPr>
            </w:r>
            <w:r w:rsidR="00330518">
              <w:rPr>
                <w:rFonts w:cs="Arial"/>
              </w:rPr>
              <w:fldChar w:fldCharType="separate"/>
            </w:r>
            <w:r w:rsidR="00C34156" w:rsidRPr="009D01B0">
              <w:rPr>
                <w:rFonts w:cs="Arial"/>
              </w:rPr>
              <w:fldChar w:fldCharType="end"/>
            </w:r>
            <w:bookmarkEnd w:id="37"/>
            <w:r w:rsidR="00C34156" w:rsidRPr="009D01B0">
              <w:rPr>
                <w:rFonts w:cs="Arial"/>
              </w:rPr>
              <w:t xml:space="preserve"> oui / </w:t>
            </w:r>
            <w:r w:rsidR="00C34156" w:rsidRPr="009D01B0"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"/>
            <w:r w:rsidR="00C34156" w:rsidRPr="009D01B0">
              <w:rPr>
                <w:rFonts w:cs="Arial"/>
              </w:rPr>
              <w:instrText xml:space="preserve"> FORMCHECKBOX </w:instrText>
            </w:r>
            <w:r w:rsidR="00330518">
              <w:rPr>
                <w:rFonts w:cs="Arial"/>
              </w:rPr>
            </w:r>
            <w:r w:rsidR="00330518">
              <w:rPr>
                <w:rFonts w:cs="Arial"/>
              </w:rPr>
              <w:fldChar w:fldCharType="separate"/>
            </w:r>
            <w:r w:rsidR="00C34156" w:rsidRPr="009D01B0">
              <w:rPr>
                <w:rFonts w:cs="Arial"/>
              </w:rPr>
              <w:fldChar w:fldCharType="end"/>
            </w:r>
            <w:bookmarkEnd w:id="38"/>
            <w:r w:rsidR="00C34156" w:rsidRPr="009D01B0">
              <w:rPr>
                <w:rFonts w:cs="Arial"/>
              </w:rPr>
              <w:t xml:space="preserve"> non</w:t>
            </w:r>
          </w:p>
          <w:p w:rsidR="00AF65B5" w:rsidRPr="009D01B0" w:rsidRDefault="00AF65B5" w:rsidP="00F871A8">
            <w:pPr>
              <w:rPr>
                <w:rFonts w:cs="Arial"/>
              </w:rPr>
            </w:pPr>
          </w:p>
          <w:p w:rsidR="00AF65B5" w:rsidRPr="009D01B0" w:rsidRDefault="00AF65B5" w:rsidP="00F871A8">
            <w:pPr>
              <w:rPr>
                <w:rFonts w:cs="Arial"/>
              </w:rPr>
            </w:pPr>
            <w:r w:rsidRPr="009D01B0">
              <w:rPr>
                <w:rFonts w:cs="Arial"/>
              </w:rPr>
              <w:t xml:space="preserve">Si le célébrant n’est pas votre curé, avez-vous déjà informé ce dernier de votre projet ? </w:t>
            </w:r>
            <w:r w:rsidRPr="009D01B0"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1B0">
              <w:rPr>
                <w:rFonts w:cs="Arial"/>
              </w:rPr>
              <w:instrText xml:space="preserve"> FORMCHECKBOX </w:instrText>
            </w:r>
            <w:r w:rsidR="00330518">
              <w:rPr>
                <w:rFonts w:cs="Arial"/>
              </w:rPr>
            </w:r>
            <w:r w:rsidR="00330518">
              <w:rPr>
                <w:rFonts w:cs="Arial"/>
              </w:rPr>
              <w:fldChar w:fldCharType="separate"/>
            </w:r>
            <w:r w:rsidRPr="009D01B0">
              <w:rPr>
                <w:rFonts w:cs="Arial"/>
              </w:rPr>
              <w:fldChar w:fldCharType="end"/>
            </w:r>
            <w:r w:rsidRPr="009D01B0">
              <w:rPr>
                <w:rFonts w:cs="Arial"/>
              </w:rPr>
              <w:t xml:space="preserve"> oui / </w:t>
            </w:r>
            <w:r w:rsidRPr="009D01B0">
              <w:rPr>
                <w:rFonts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B0">
              <w:rPr>
                <w:rFonts w:cs="Arial"/>
              </w:rPr>
              <w:instrText xml:space="preserve"> FORMCHECKBOX </w:instrText>
            </w:r>
            <w:r w:rsidR="00330518">
              <w:rPr>
                <w:rFonts w:cs="Arial"/>
              </w:rPr>
            </w:r>
            <w:r w:rsidR="00330518">
              <w:rPr>
                <w:rFonts w:cs="Arial"/>
              </w:rPr>
              <w:fldChar w:fldCharType="separate"/>
            </w:r>
            <w:r w:rsidRPr="009D01B0">
              <w:rPr>
                <w:rFonts w:cs="Arial"/>
              </w:rPr>
              <w:fldChar w:fldCharType="end"/>
            </w:r>
            <w:r w:rsidRPr="009D01B0">
              <w:rPr>
                <w:rFonts w:cs="Arial"/>
              </w:rPr>
              <w:t xml:space="preserve"> non</w:t>
            </w:r>
          </w:p>
        </w:tc>
      </w:tr>
    </w:tbl>
    <w:p w:rsidR="00857BC4" w:rsidRPr="009D01B0" w:rsidRDefault="00921B0F" w:rsidP="009D01B0">
      <w:pPr>
        <w:pStyle w:val="Remarque"/>
        <w:rPr>
          <w:rFonts w:cs="Arial"/>
        </w:rPr>
      </w:pPr>
      <w:r w:rsidRPr="009D01B0">
        <w:rPr>
          <w:rFonts w:cs="Arial"/>
        </w:rPr>
        <w:lastRenderedPageBreak/>
        <w:t>N.B. :</w:t>
      </w:r>
      <w:r w:rsidRPr="009D01B0">
        <w:rPr>
          <w:rFonts w:cs="Arial"/>
        </w:rPr>
        <w:tab/>
      </w:r>
      <w:r w:rsidR="00FB36A6" w:rsidRPr="009D01B0">
        <w:rPr>
          <w:rFonts w:cs="Arial"/>
        </w:rPr>
        <w:t>C’</w:t>
      </w:r>
      <w:r w:rsidRPr="009D01B0">
        <w:rPr>
          <w:rFonts w:cs="Arial"/>
        </w:rPr>
        <w:t>est</w:t>
      </w:r>
      <w:r w:rsidR="009D01B0" w:rsidRPr="009D01B0">
        <w:rPr>
          <w:rFonts w:cs="Arial"/>
        </w:rPr>
        <w:t>,</w:t>
      </w:r>
      <w:r w:rsidRPr="009D01B0">
        <w:rPr>
          <w:rFonts w:cs="Arial"/>
        </w:rPr>
        <w:t xml:space="preserve"> </w:t>
      </w:r>
      <w:r w:rsidR="009D01B0" w:rsidRPr="009D01B0">
        <w:rPr>
          <w:rFonts w:cs="Arial"/>
        </w:rPr>
        <w:t xml:space="preserve">en effet, </w:t>
      </w:r>
      <w:r w:rsidRPr="009D01B0">
        <w:rPr>
          <w:rFonts w:cs="Arial"/>
        </w:rPr>
        <w:t>normalement votre curé qui est charg</w:t>
      </w:r>
      <w:r w:rsidR="00FB36A6" w:rsidRPr="009D01B0">
        <w:rPr>
          <w:rFonts w:cs="Arial"/>
        </w:rPr>
        <w:t>é</w:t>
      </w:r>
      <w:r w:rsidRPr="009D01B0">
        <w:rPr>
          <w:rFonts w:cs="Arial"/>
        </w:rPr>
        <w:t xml:space="preserve"> de la préparation au baptême</w:t>
      </w:r>
      <w:r w:rsidR="00FB36A6" w:rsidRPr="009D01B0">
        <w:rPr>
          <w:rFonts w:cs="Arial"/>
        </w:rPr>
        <w:t>. A</w:t>
      </w:r>
      <w:r w:rsidRPr="009D01B0">
        <w:rPr>
          <w:rFonts w:cs="Arial"/>
        </w:rPr>
        <w:t>vertissez-le si vous prenez d’autres dispositions avec le célébrant. Bien évidemment, les détails de la célébration proprement dite sont à voir avec le célébrant.</w:t>
      </w:r>
    </w:p>
    <w:tbl>
      <w:tblPr>
        <w:tblW w:w="1103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7"/>
      </w:tblGrid>
      <w:tr w:rsidR="00CB2856" w:rsidRPr="009D01B0">
        <w:trPr>
          <w:cantSplit/>
        </w:trPr>
        <w:tc>
          <w:tcPr>
            <w:tcW w:w="11037" w:type="dxa"/>
          </w:tcPr>
          <w:p w:rsidR="00CB2856" w:rsidRPr="009D01B0" w:rsidRDefault="00CB2856" w:rsidP="00D412AF">
            <w:pPr>
              <w:pStyle w:val="Titre2"/>
            </w:pPr>
            <w:r w:rsidRPr="009D01B0">
              <w:t>Remarques éventuelles</w:t>
            </w:r>
          </w:p>
          <w:p w:rsidR="00CB2856" w:rsidRPr="009D01B0" w:rsidRDefault="00CB2856" w:rsidP="00F871A8">
            <w:pPr>
              <w:rPr>
                <w:rFonts w:cs="Arial"/>
              </w:rPr>
            </w:pPr>
            <w:r w:rsidRPr="009D01B0"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9" w:name="Texte24"/>
            <w:r w:rsidRPr="009D01B0">
              <w:rPr>
                <w:rFonts w:cs="Arial"/>
              </w:rPr>
              <w:instrText xml:space="preserve"> FORMTEXT </w:instrText>
            </w:r>
            <w:r w:rsidRPr="009D01B0">
              <w:rPr>
                <w:rFonts w:cs="Arial"/>
              </w:rPr>
            </w:r>
            <w:r w:rsidRPr="009D01B0">
              <w:rPr>
                <w:rFonts w:cs="Arial"/>
              </w:rPr>
              <w:fldChar w:fldCharType="separate"/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="004F48F9" w:rsidRPr="009D01B0">
              <w:rPr>
                <w:rFonts w:cs="Arial"/>
              </w:rPr>
              <w:t> </w:t>
            </w:r>
            <w:r w:rsidRPr="009D01B0">
              <w:rPr>
                <w:rFonts w:cs="Arial"/>
              </w:rPr>
              <w:fldChar w:fldCharType="end"/>
            </w:r>
            <w:bookmarkEnd w:id="39"/>
          </w:p>
        </w:tc>
      </w:tr>
    </w:tbl>
    <w:p w:rsidR="00016682" w:rsidRPr="009D01B0" w:rsidRDefault="00016682" w:rsidP="00E06D3D">
      <w:pPr>
        <w:rPr>
          <w:rFonts w:cs="Arial"/>
        </w:rPr>
      </w:pPr>
    </w:p>
    <w:sectPr w:rsidR="00016682" w:rsidRPr="009D01B0" w:rsidSect="00A97947">
      <w:pgSz w:w="11907" w:h="16840" w:code="9"/>
      <w:pgMar w:top="510" w:right="454" w:bottom="510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7E" w:rsidRDefault="0051667E">
      <w:r>
        <w:separator/>
      </w:r>
    </w:p>
  </w:endnote>
  <w:endnote w:type="continuationSeparator" w:id="0">
    <w:p w:rsidR="0051667E" w:rsidRDefault="005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7E" w:rsidRDefault="0051667E">
      <w:r>
        <w:separator/>
      </w:r>
    </w:p>
  </w:footnote>
  <w:footnote w:type="continuationSeparator" w:id="0">
    <w:p w:rsidR="0051667E" w:rsidRDefault="0051667E">
      <w:r>
        <w:continuationSeparator/>
      </w:r>
    </w:p>
  </w:footnote>
  <w:footnote w:id="1">
    <w:p w:rsidR="00CC3F6B" w:rsidRPr="00605E17" w:rsidRDefault="00CC3F6B" w:rsidP="00EA6A57">
      <w:pPr>
        <w:pStyle w:val="Notedebasdepage"/>
      </w:pPr>
      <w:r>
        <w:rPr>
          <w:rStyle w:val="Appelnotedebasdep"/>
        </w:rPr>
        <w:footnoteRef/>
      </w:r>
      <w:r>
        <w:t xml:space="preserve"> Pour le lieu de naissance et lieux d’origine, veuillez indiquer : pour la Suisse, la commune, et pour l’Étranger, la ville et le pays.</w:t>
      </w:r>
    </w:p>
  </w:footnote>
  <w:footnote w:id="2">
    <w:p w:rsidR="00CC3F6B" w:rsidRPr="005F36A0" w:rsidRDefault="00CC3F6B" w:rsidP="00BB11BB">
      <w:pPr>
        <w:pStyle w:val="Notedebasdepage"/>
      </w:pPr>
      <w:r>
        <w:rPr>
          <w:rStyle w:val="Appelnotedebasdep"/>
        </w:rPr>
        <w:footnoteRef/>
      </w:r>
      <w:r w:rsidRPr="00BB11BB">
        <w:rPr>
          <w:rStyle w:val="Appelnotedebasdep"/>
          <w:vertAlign w:val="baseline"/>
        </w:rPr>
        <w:t xml:space="preserve"> </w:t>
      </w:r>
      <w:r w:rsidRPr="005F36A0">
        <w:t>Données uniquement pour contrôle</w:t>
      </w:r>
      <w:r>
        <w:t>.</w:t>
      </w:r>
    </w:p>
  </w:footnote>
  <w:footnote w:id="3">
    <w:p w:rsidR="00CC3F6B" w:rsidRPr="00D7280D" w:rsidRDefault="00CC3F6B" w:rsidP="005D15B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Pour les jumeaux ou pour plusieurs de vos enfants à baptiser en même temps : indiquer « oui » si ce sont effectivement les premiers.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AC4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002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2AD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A29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CA8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2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0E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A7C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A3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425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5737F"/>
    <w:multiLevelType w:val="hybridMultilevel"/>
    <w:tmpl w:val="9E3CD360"/>
    <w:lvl w:ilvl="0" w:tplc="A2984A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hp7r+UzJR+z7dq2r1j3BWDPFjbNV88e1BISsTh3r0VPYo08G4a6G+L+AleuBRf7SHn/dNjirdfq7CxNp96+GQ==" w:salt="VYmLxsDb+cM4T6dLkLj6bQ=="/>
  <w:defaultTabStop w:val="35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3"/>
    <w:rsid w:val="00016682"/>
    <w:rsid w:val="000235F8"/>
    <w:rsid w:val="000340E5"/>
    <w:rsid w:val="00034219"/>
    <w:rsid w:val="00050523"/>
    <w:rsid w:val="0005362A"/>
    <w:rsid w:val="00054705"/>
    <w:rsid w:val="00074DEC"/>
    <w:rsid w:val="0008581F"/>
    <w:rsid w:val="00096041"/>
    <w:rsid w:val="000C4152"/>
    <w:rsid w:val="000F5035"/>
    <w:rsid w:val="00105AF9"/>
    <w:rsid w:val="00116D04"/>
    <w:rsid w:val="001229BD"/>
    <w:rsid w:val="00153617"/>
    <w:rsid w:val="0016482C"/>
    <w:rsid w:val="00172949"/>
    <w:rsid w:val="00181B91"/>
    <w:rsid w:val="00195AEA"/>
    <w:rsid w:val="001975ED"/>
    <w:rsid w:val="001A2DA7"/>
    <w:rsid w:val="001A63C3"/>
    <w:rsid w:val="001C69DD"/>
    <w:rsid w:val="001F074D"/>
    <w:rsid w:val="001F72EB"/>
    <w:rsid w:val="002031E1"/>
    <w:rsid w:val="002204D6"/>
    <w:rsid w:val="00233F6E"/>
    <w:rsid w:val="00265BB0"/>
    <w:rsid w:val="002849D9"/>
    <w:rsid w:val="0029491C"/>
    <w:rsid w:val="002D7FD2"/>
    <w:rsid w:val="002E3AE7"/>
    <w:rsid w:val="002E3D31"/>
    <w:rsid w:val="002F4F69"/>
    <w:rsid w:val="00330518"/>
    <w:rsid w:val="00333887"/>
    <w:rsid w:val="00337EA7"/>
    <w:rsid w:val="00342730"/>
    <w:rsid w:val="003603B6"/>
    <w:rsid w:val="00364413"/>
    <w:rsid w:val="003920F6"/>
    <w:rsid w:val="00395E6A"/>
    <w:rsid w:val="0039691C"/>
    <w:rsid w:val="003B2909"/>
    <w:rsid w:val="003B51E9"/>
    <w:rsid w:val="003C77E0"/>
    <w:rsid w:val="00457E32"/>
    <w:rsid w:val="004746C0"/>
    <w:rsid w:val="00496949"/>
    <w:rsid w:val="004A4F87"/>
    <w:rsid w:val="004B6355"/>
    <w:rsid w:val="004D1CB8"/>
    <w:rsid w:val="004D41D8"/>
    <w:rsid w:val="004F48F9"/>
    <w:rsid w:val="004F66CC"/>
    <w:rsid w:val="00506D43"/>
    <w:rsid w:val="0051104E"/>
    <w:rsid w:val="0051667E"/>
    <w:rsid w:val="005A4199"/>
    <w:rsid w:val="005D15B9"/>
    <w:rsid w:val="005D43F5"/>
    <w:rsid w:val="005E02D5"/>
    <w:rsid w:val="005F36A0"/>
    <w:rsid w:val="00605E17"/>
    <w:rsid w:val="00615901"/>
    <w:rsid w:val="00630892"/>
    <w:rsid w:val="006475FF"/>
    <w:rsid w:val="00663B47"/>
    <w:rsid w:val="00666534"/>
    <w:rsid w:val="00671EA5"/>
    <w:rsid w:val="006A2CFD"/>
    <w:rsid w:val="006C4EDD"/>
    <w:rsid w:val="006E76F3"/>
    <w:rsid w:val="006F1A8B"/>
    <w:rsid w:val="00717431"/>
    <w:rsid w:val="00726EC8"/>
    <w:rsid w:val="007A27E3"/>
    <w:rsid w:val="007A6B43"/>
    <w:rsid w:val="007C74B2"/>
    <w:rsid w:val="007C7CE4"/>
    <w:rsid w:val="008036BF"/>
    <w:rsid w:val="00805478"/>
    <w:rsid w:val="008213D1"/>
    <w:rsid w:val="00825210"/>
    <w:rsid w:val="00837872"/>
    <w:rsid w:val="0084064B"/>
    <w:rsid w:val="00857BC4"/>
    <w:rsid w:val="00860083"/>
    <w:rsid w:val="00871213"/>
    <w:rsid w:val="008738DB"/>
    <w:rsid w:val="00874607"/>
    <w:rsid w:val="008844D0"/>
    <w:rsid w:val="00897915"/>
    <w:rsid w:val="008A1C7D"/>
    <w:rsid w:val="008E770D"/>
    <w:rsid w:val="00921B0F"/>
    <w:rsid w:val="00947398"/>
    <w:rsid w:val="009651B5"/>
    <w:rsid w:val="00973AF9"/>
    <w:rsid w:val="00990D11"/>
    <w:rsid w:val="0099550A"/>
    <w:rsid w:val="009A44BC"/>
    <w:rsid w:val="009C37A2"/>
    <w:rsid w:val="009D01B0"/>
    <w:rsid w:val="009D1BB4"/>
    <w:rsid w:val="00A224FA"/>
    <w:rsid w:val="00A3738F"/>
    <w:rsid w:val="00A53690"/>
    <w:rsid w:val="00A6185E"/>
    <w:rsid w:val="00A66622"/>
    <w:rsid w:val="00A81C6F"/>
    <w:rsid w:val="00A97947"/>
    <w:rsid w:val="00AD22B8"/>
    <w:rsid w:val="00AF082C"/>
    <w:rsid w:val="00AF4A37"/>
    <w:rsid w:val="00AF65B5"/>
    <w:rsid w:val="00B00B36"/>
    <w:rsid w:val="00B0520B"/>
    <w:rsid w:val="00B13715"/>
    <w:rsid w:val="00B23BFB"/>
    <w:rsid w:val="00B85160"/>
    <w:rsid w:val="00BB11BB"/>
    <w:rsid w:val="00BC1286"/>
    <w:rsid w:val="00BD4939"/>
    <w:rsid w:val="00BE0050"/>
    <w:rsid w:val="00C02722"/>
    <w:rsid w:val="00C06D6F"/>
    <w:rsid w:val="00C20EAD"/>
    <w:rsid w:val="00C27249"/>
    <w:rsid w:val="00C34156"/>
    <w:rsid w:val="00C437E6"/>
    <w:rsid w:val="00C94FCA"/>
    <w:rsid w:val="00CA2117"/>
    <w:rsid w:val="00CA63DE"/>
    <w:rsid w:val="00CB2856"/>
    <w:rsid w:val="00CC3F6B"/>
    <w:rsid w:val="00CE7420"/>
    <w:rsid w:val="00D026E1"/>
    <w:rsid w:val="00D412AF"/>
    <w:rsid w:val="00D54363"/>
    <w:rsid w:val="00D7280D"/>
    <w:rsid w:val="00D80D0C"/>
    <w:rsid w:val="00D80EFF"/>
    <w:rsid w:val="00D8699F"/>
    <w:rsid w:val="00DC69B9"/>
    <w:rsid w:val="00DD2842"/>
    <w:rsid w:val="00DE0621"/>
    <w:rsid w:val="00DF535E"/>
    <w:rsid w:val="00E06D3D"/>
    <w:rsid w:val="00E2565D"/>
    <w:rsid w:val="00E33A78"/>
    <w:rsid w:val="00E41892"/>
    <w:rsid w:val="00E84BE8"/>
    <w:rsid w:val="00EA6A57"/>
    <w:rsid w:val="00EC0521"/>
    <w:rsid w:val="00ED6EDD"/>
    <w:rsid w:val="00F05EE3"/>
    <w:rsid w:val="00F2157E"/>
    <w:rsid w:val="00F32538"/>
    <w:rsid w:val="00F3719E"/>
    <w:rsid w:val="00F612C4"/>
    <w:rsid w:val="00F871A8"/>
    <w:rsid w:val="00F96168"/>
    <w:rsid w:val="00FB36A6"/>
    <w:rsid w:val="00FD4315"/>
    <w:rsid w:val="00FD562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C39C6B-BB31-4703-88BA-EDCF2FBD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2A"/>
    <w:rPr>
      <w:rFonts w:ascii="Arial" w:hAnsi="Arial"/>
      <w:color w:val="000080"/>
      <w:sz w:val="21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746C0"/>
    <w:pPr>
      <w:keepNext/>
      <w:spacing w:line="221" w:lineRule="auto"/>
      <w:jc w:val="center"/>
      <w:outlineLvl w:val="0"/>
    </w:pPr>
    <w:rPr>
      <w:rFonts w:cs="Arial"/>
      <w:b/>
      <w:bCs/>
      <w:caps/>
      <w:color w:val="333399"/>
      <w:spacing w:val="24"/>
      <w:kern w:val="32"/>
      <w:sz w:val="40"/>
    </w:rPr>
  </w:style>
  <w:style w:type="paragraph" w:styleId="Titre2">
    <w:name w:val="heading 2"/>
    <w:basedOn w:val="Normal"/>
    <w:next w:val="Normal"/>
    <w:qFormat/>
    <w:rsid w:val="00034219"/>
    <w:pPr>
      <w:shd w:val="pct25" w:color="3366FF" w:fill="auto"/>
      <w:spacing w:before="120" w:after="20" w:line="221" w:lineRule="auto"/>
      <w:outlineLvl w:val="1"/>
    </w:pPr>
    <w:rPr>
      <w:rFonts w:cs="Arial"/>
      <w:b/>
      <w:bCs/>
      <w:caps/>
      <w:szCs w:val="28"/>
    </w:rPr>
  </w:style>
  <w:style w:type="paragraph" w:styleId="Titre3">
    <w:name w:val="heading 3"/>
    <w:basedOn w:val="Normal"/>
    <w:next w:val="Normal"/>
    <w:qFormat/>
    <w:rsid w:val="008738D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normal">
    <w:name w:val="Petit normal"/>
    <w:basedOn w:val="Normal"/>
    <w:link w:val="PetitnormalCar"/>
    <w:rsid w:val="0084064B"/>
    <w:pPr>
      <w:spacing w:line="221" w:lineRule="auto"/>
    </w:pPr>
    <w:rPr>
      <w:iCs/>
      <w:sz w:val="12"/>
      <w:lang w:val="fr-CH"/>
    </w:rPr>
  </w:style>
  <w:style w:type="paragraph" w:customStyle="1" w:styleId="Titreentte">
    <w:name w:val="Titre entête"/>
    <w:basedOn w:val="Titre1"/>
    <w:rsid w:val="00805478"/>
    <w:pPr>
      <w:spacing w:after="120"/>
      <w:jc w:val="both"/>
    </w:pPr>
    <w:rPr>
      <w:color w:val="auto"/>
      <w:spacing w:val="8"/>
      <w:sz w:val="17"/>
      <w:szCs w:val="22"/>
    </w:rPr>
  </w:style>
  <w:style w:type="paragraph" w:styleId="En-tte">
    <w:name w:val="header"/>
    <w:basedOn w:val="Normal"/>
    <w:rsid w:val="001975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75ED"/>
    <w:pPr>
      <w:tabs>
        <w:tab w:val="center" w:pos="4536"/>
        <w:tab w:val="right" w:pos="9072"/>
      </w:tabs>
    </w:pPr>
    <w:rPr>
      <w:sz w:val="16"/>
    </w:rPr>
  </w:style>
  <w:style w:type="paragraph" w:styleId="Notedebasdepage">
    <w:name w:val="footnote text"/>
    <w:basedOn w:val="Normal"/>
    <w:semiHidden/>
    <w:rsid w:val="004B6355"/>
    <w:pPr>
      <w:spacing w:before="20" w:line="221" w:lineRule="auto"/>
    </w:pPr>
    <w:rPr>
      <w:color w:val="0000FF"/>
      <w:sz w:val="16"/>
      <w:szCs w:val="20"/>
    </w:rPr>
  </w:style>
  <w:style w:type="character" w:styleId="Appelnotedebasdep">
    <w:name w:val="footnote reference"/>
    <w:basedOn w:val="Policepardfaut"/>
    <w:semiHidden/>
    <w:rsid w:val="00A53690"/>
    <w:rPr>
      <w:b/>
      <w:color w:val="FF0000"/>
      <w:sz w:val="16"/>
      <w:vertAlign w:val="superscript"/>
    </w:rPr>
  </w:style>
  <w:style w:type="paragraph" w:customStyle="1" w:styleId="Remarque">
    <w:name w:val="Remarque"/>
    <w:basedOn w:val="Normal"/>
    <w:rsid w:val="003969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sz w:val="18"/>
    </w:rPr>
  </w:style>
  <w:style w:type="character" w:styleId="Accentuation">
    <w:name w:val="Emphasis"/>
    <w:basedOn w:val="Policepardfaut"/>
    <w:qFormat/>
    <w:rsid w:val="00C94FCA"/>
    <w:rPr>
      <w:b/>
      <w:iCs/>
      <w:color w:val="000080"/>
    </w:rPr>
  </w:style>
  <w:style w:type="paragraph" w:customStyle="1" w:styleId="Grandnormal">
    <w:name w:val="Grand normal"/>
    <w:basedOn w:val="Normal"/>
    <w:rsid w:val="00A81C6F"/>
    <w:rPr>
      <w:color w:val="auto"/>
      <w:sz w:val="27"/>
    </w:rPr>
  </w:style>
  <w:style w:type="character" w:customStyle="1" w:styleId="Relief">
    <w:name w:val="Relief"/>
    <w:basedOn w:val="Policepardfaut"/>
    <w:rsid w:val="00D412AF"/>
    <w:rPr>
      <w:b/>
      <w:color w:val="auto"/>
    </w:rPr>
  </w:style>
  <w:style w:type="character" w:customStyle="1" w:styleId="PetitnormalCar">
    <w:name w:val="Petit normal Car"/>
    <w:basedOn w:val="Policepardfaut"/>
    <w:link w:val="Petitnormal"/>
    <w:rsid w:val="0084064B"/>
    <w:rPr>
      <w:rFonts w:ascii="Arial" w:hAnsi="Arial"/>
      <w:iCs/>
      <w:color w:val="000080"/>
      <w:sz w:val="12"/>
      <w:szCs w:val="24"/>
      <w:lang w:val="fr-CH" w:eastAsia="fr-FR" w:bidi="ar-SA"/>
    </w:rPr>
  </w:style>
  <w:style w:type="paragraph" w:customStyle="1" w:styleId="Rfrence">
    <w:name w:val="Référence"/>
    <w:basedOn w:val="Normal"/>
    <w:rsid w:val="00F871A8"/>
    <w:pPr>
      <w:jc w:val="right"/>
    </w:pPr>
    <w:rPr>
      <w:sz w:val="12"/>
    </w:rPr>
  </w:style>
  <w:style w:type="character" w:customStyle="1" w:styleId="Petit">
    <w:name w:val="Petit"/>
    <w:basedOn w:val="Policepardfaut"/>
    <w:rsid w:val="005E02D5"/>
    <w:rPr>
      <w:rFonts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\Bureautique\Protocoles\Inscription%20pour%20bapt&#234;me%20de%20b&#233;b&#233;%20UP%20AL%202010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 pour baptême de bébé UP AL 201002</Template>
  <TotalTime>1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pour baptême</vt:lpstr>
    </vt:vector>
  </TitlesOfParts>
  <Company>Frères mineurs conventuels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pour baptême</dc:title>
  <dc:subject/>
  <dc:creator>Paroisse</dc:creator>
  <cp:keywords/>
  <cp:lastModifiedBy>Paroisse</cp:lastModifiedBy>
  <cp:revision>4</cp:revision>
  <cp:lastPrinted>2004-05-26T16:17:00Z</cp:lastPrinted>
  <dcterms:created xsi:type="dcterms:W3CDTF">2015-02-17T15:05:00Z</dcterms:created>
  <dcterms:modified xsi:type="dcterms:W3CDTF">2016-09-07T08:07:00Z</dcterms:modified>
</cp:coreProperties>
</file>